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F5918" w14:textId="22D7D064" w:rsidR="00C52992" w:rsidRDefault="007370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6B6F8" wp14:editId="572E35EE">
                <wp:simplePos x="0" y="0"/>
                <wp:positionH relativeFrom="column">
                  <wp:posOffset>-760095</wp:posOffset>
                </wp:positionH>
                <wp:positionV relativeFrom="paragraph">
                  <wp:posOffset>-754380</wp:posOffset>
                </wp:positionV>
                <wp:extent cx="9985375" cy="1306195"/>
                <wp:effectExtent l="0" t="1905" r="635" b="0"/>
                <wp:wrapNone/>
                <wp:docPr id="24" name="テキスト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7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3DE608" w14:textId="77777777" w:rsidR="005E5B20" w:rsidRDefault="005E5B20" w:rsidP="005E5B20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002060"/>
                                <w:sz w:val="84"/>
                                <w:szCs w:val="84"/>
                              </w:rPr>
                            </w:pPr>
                            <w:r w:rsidRPr="005E5B20">
                              <w:rPr>
                                <w:rFonts w:ascii="HGP創英角ﾎﾟｯﾌﾟ体" w:eastAsia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日本政府は核兵器禁止条約に参加を！</w:t>
                            </w:r>
                          </w:p>
                          <w:p w14:paraId="76AE7295" w14:textId="77777777" w:rsidR="001F06AB" w:rsidRPr="005E5B20" w:rsidRDefault="005E5B20" w:rsidP="005E5B20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2060"/>
                                <w:w w:val="98"/>
                                <w:sz w:val="72"/>
                                <w:szCs w:val="72"/>
                              </w:rPr>
                            </w:pPr>
                            <w:r w:rsidRPr="005E5B2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憲法違反の大軍拡</w:t>
                            </w:r>
                            <w:r w:rsidR="00387F4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・大増税</w:t>
                            </w:r>
                            <w:r w:rsidRPr="005E5B2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を</w:t>
                            </w:r>
                            <w:r w:rsidR="00387F4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と</w:t>
                            </w:r>
                            <w:r w:rsidRPr="005E5B2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め</w:t>
                            </w:r>
                            <w:r w:rsidR="00387F4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よ</w:t>
                            </w:r>
                            <w:r w:rsidRPr="005E5B2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84"/>
                                <w:szCs w:val="84"/>
                              </w:rPr>
                              <w:t>う！</w:t>
                            </w:r>
                          </w:p>
                          <w:p w14:paraId="1D6EA861" w14:textId="77777777" w:rsidR="001F06AB" w:rsidRDefault="00705E5C" w:rsidP="0032766E">
                            <w:pPr>
                              <w:spacing w:line="340" w:lineRule="exact"/>
                              <w:rPr>
                                <w:rFonts w:ascii="AR P丸ゴシック体M" w:eastAsia="AR P丸ゴシック体M" w:hAnsi="HG創英角ﾎﾟｯﾌﾟ体" w:cs="ＭＳ Ｐゴシック"/>
                                <w:w w:val="98"/>
                                <w:sz w:val="32"/>
                                <w:szCs w:val="32"/>
                              </w:rPr>
                            </w:pPr>
                            <w:r w:rsidRPr="00705E5C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「日本政府に核兵器禁止条約への署名・批准を求める署名」</w:t>
                            </w:r>
                          </w:p>
                          <w:p w14:paraId="393E5A98" w14:textId="77777777" w:rsidR="00705E5C" w:rsidRPr="00705E5C" w:rsidRDefault="00705E5C" w:rsidP="0032766E">
                            <w:pPr>
                              <w:spacing w:line="340" w:lineRule="exact"/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</w:pPr>
                            <w:r w:rsidRPr="00705E5C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「</w:t>
                            </w:r>
                            <w:r w:rsidR="00A1229B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9条改憲NO！改憲発議</w:t>
                            </w:r>
                            <w:r w:rsidRPr="00705E5C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に反対する緊急署名」</w:t>
                            </w:r>
                            <w:r w:rsidR="00A1229B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 xml:space="preserve">　への</w:t>
                            </w:r>
                            <w:r w:rsidRPr="00705E5C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ご協力を</w:t>
                            </w:r>
                            <w:r w:rsidR="00A1229B">
                              <w:rPr>
                                <w:rFonts w:ascii="AR P丸ゴシック体M" w:eastAsia="AR P丸ゴシック体M" w:hAnsi="HG創英角ﾎﾟｯﾌﾟ体" w:cs="ＭＳ Ｐゴシック" w:hint="eastAsia"/>
                                <w:w w:val="98"/>
                                <w:sz w:val="32"/>
                                <w:szCs w:val="32"/>
                              </w:rPr>
                              <w:t>お願いします</w:t>
                            </w:r>
                          </w:p>
                          <w:p w14:paraId="28264C64" w14:textId="77777777" w:rsidR="00C52992" w:rsidRPr="00A1229B" w:rsidRDefault="00C52992" w:rsidP="0032766E">
                            <w:pPr>
                              <w:spacing w:line="340" w:lineRule="exact"/>
                              <w:rPr>
                                <w:rFonts w:ascii="ＪＳＰゴシック" w:eastAsia="ＪＳＰゴシック" w:hAnsi="ＭＳ 明朝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6B6F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23" o:spid="_x0000_s1026" type="#_x0000_t202" style="position:absolute;left:0;text-align:left;margin-left:-59.85pt;margin-top:-59.4pt;width:786.25pt;height:10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" stroked="f">
                <v:textbox>
                  <w:txbxContent>
                    <w:p w14:paraId="193DE608" w14:textId="77777777" w:rsidR="005E5B20" w:rsidRDefault="005E5B20" w:rsidP="005E5B20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/>
                          <w:color w:val="002060"/>
                          <w:sz w:val="84"/>
                          <w:szCs w:val="84"/>
                        </w:rPr>
                      </w:pPr>
                      <w:r w:rsidRPr="005E5B20">
                        <w:rPr>
                          <w:rFonts w:ascii="HGP創英角ﾎﾟｯﾌﾟ体" w:eastAsia="HGP創英角ﾎﾟｯﾌﾟ体" w:hint="eastAsia"/>
                          <w:color w:val="002060"/>
                          <w:sz w:val="84"/>
                          <w:szCs w:val="84"/>
                        </w:rPr>
                        <w:t>日本政府は核兵器禁止条約に参加を！</w:t>
                      </w:r>
                    </w:p>
                    <w:p w14:paraId="76AE7295" w14:textId="77777777" w:rsidR="001F06AB" w:rsidRPr="005E5B20" w:rsidRDefault="005E5B20" w:rsidP="005E5B20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2060"/>
                          <w:w w:val="98"/>
                          <w:sz w:val="72"/>
                          <w:szCs w:val="72"/>
                        </w:rPr>
                      </w:pPr>
                      <w:r w:rsidRPr="005E5B2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憲法違反の大軍拡</w:t>
                      </w:r>
                      <w:r w:rsidR="00387F4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・大増税</w:t>
                      </w:r>
                      <w:r w:rsidRPr="005E5B2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を</w:t>
                      </w:r>
                      <w:r w:rsidR="00387F4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と</w:t>
                      </w:r>
                      <w:r w:rsidRPr="005E5B2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め</w:t>
                      </w:r>
                      <w:r w:rsidR="00387F4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よ</w:t>
                      </w:r>
                      <w:r w:rsidRPr="005E5B2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84"/>
                          <w:szCs w:val="84"/>
                        </w:rPr>
                        <w:t>う！</w:t>
                      </w:r>
                    </w:p>
                    <w:p w14:paraId="1D6EA861" w14:textId="77777777" w:rsidR="001F06AB" w:rsidRDefault="00705E5C" w:rsidP="0032766E">
                      <w:pPr>
                        <w:spacing w:line="340" w:lineRule="exact"/>
                        <w:rPr>
                          <w:rFonts w:ascii="AR P丸ゴシック体M" w:eastAsia="AR P丸ゴシック体M" w:hAnsi="HG創英角ﾎﾟｯﾌﾟ体" w:cs="ＭＳ Ｐゴシック"/>
                          <w:w w:val="98"/>
                          <w:sz w:val="32"/>
                          <w:szCs w:val="32"/>
                        </w:rPr>
                      </w:pPr>
                      <w:r w:rsidRPr="00705E5C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「日本政府に核兵器禁止条約への署名・批准を求める署名」</w:t>
                      </w:r>
                    </w:p>
                    <w:p w14:paraId="393E5A98" w14:textId="77777777" w:rsidR="00705E5C" w:rsidRPr="00705E5C" w:rsidRDefault="00705E5C" w:rsidP="0032766E">
                      <w:pPr>
                        <w:spacing w:line="340" w:lineRule="exact"/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</w:pPr>
                      <w:r w:rsidRPr="00705E5C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「</w:t>
                      </w:r>
                      <w:r w:rsidR="00A1229B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9条改憲NO！改憲発議</w:t>
                      </w:r>
                      <w:r w:rsidRPr="00705E5C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に反対する緊急署名」</w:t>
                      </w:r>
                      <w:r w:rsidR="00A1229B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 xml:space="preserve">　への</w:t>
                      </w:r>
                      <w:r w:rsidRPr="00705E5C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ご協力を</w:t>
                      </w:r>
                      <w:r w:rsidR="00A1229B">
                        <w:rPr>
                          <w:rFonts w:ascii="AR P丸ゴシック体M" w:eastAsia="AR P丸ゴシック体M" w:hAnsi="HG創英角ﾎﾟｯﾌﾟ体" w:cs="ＭＳ Ｐゴシック" w:hint="eastAsia"/>
                          <w:w w:val="98"/>
                          <w:sz w:val="32"/>
                          <w:szCs w:val="32"/>
                        </w:rPr>
                        <w:t>お願いします</w:t>
                      </w:r>
                    </w:p>
                    <w:p w14:paraId="28264C64" w14:textId="77777777" w:rsidR="00C52992" w:rsidRPr="00A1229B" w:rsidRDefault="00C52992" w:rsidP="0032766E">
                      <w:pPr>
                        <w:spacing w:line="340" w:lineRule="exact"/>
                        <w:rPr>
                          <w:rFonts w:ascii="ＪＳＰゴシック" w:eastAsia="ＪＳＰゴシック" w:hAnsi="ＭＳ 明朝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9A8FC" w14:textId="77777777" w:rsidR="00C52992" w:rsidRDefault="00C52992">
      <w:pPr>
        <w:rPr>
          <w:rFonts w:hint="eastAsia"/>
        </w:rPr>
      </w:pPr>
    </w:p>
    <w:p w14:paraId="4384BF63" w14:textId="05B8959A" w:rsidR="00C52992" w:rsidRDefault="007370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624EF" wp14:editId="7296293A">
                <wp:simplePos x="0" y="0"/>
                <wp:positionH relativeFrom="column">
                  <wp:posOffset>-451485</wp:posOffset>
                </wp:positionH>
                <wp:positionV relativeFrom="paragraph">
                  <wp:posOffset>215265</wp:posOffset>
                </wp:positionV>
                <wp:extent cx="9425940" cy="433070"/>
                <wp:effectExtent l="0" t="0" r="3810" b="0"/>
                <wp:wrapNone/>
                <wp:docPr id="2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94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0663" w14:textId="77777777" w:rsidR="00914ED6" w:rsidRPr="000407DE" w:rsidRDefault="009E6EDA" w:rsidP="000B08F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48"/>
                                <w:szCs w:val="48"/>
                              </w:rPr>
                            </w:pPr>
                            <w:r w:rsidRPr="000407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条約批准署名</w:t>
                            </w:r>
                            <w:r w:rsidR="00572315" w:rsidRPr="000407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、</w:t>
                            </w:r>
                            <w:r w:rsidR="00583D60" w:rsidRPr="000407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憲法改悪を許さない全国</w:t>
                            </w:r>
                            <w:r w:rsidRPr="000407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署名</w:t>
                            </w:r>
                            <w:r w:rsidR="0096537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に</w:t>
                            </w:r>
                            <w:r w:rsidRPr="000407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8"/>
                                <w:szCs w:val="48"/>
                              </w:rPr>
                              <w:t>ご協力をお願いします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24EF" id="Text Box 235" o:spid="_x0000_s1027" type="#_x0000_t202" style="position:absolute;left:0;text-align:left;margin-left:-35.55pt;margin-top:16.95pt;width:742.2pt;height:3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" filled="f" stroked="f">
                <v:textbox inset="5.85pt,.7pt,5.85pt,.7pt">
                  <w:txbxContent>
                    <w:p w14:paraId="13F40663" w14:textId="77777777" w:rsidR="00914ED6" w:rsidRPr="000407DE" w:rsidRDefault="009E6EDA" w:rsidP="000B08F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48"/>
                          <w:szCs w:val="48"/>
                        </w:rPr>
                      </w:pPr>
                      <w:r w:rsidRPr="000407DE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条約批准署名</w:t>
                      </w:r>
                      <w:r w:rsidR="00572315" w:rsidRPr="000407DE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、</w:t>
                      </w:r>
                      <w:r w:rsidR="00583D60" w:rsidRPr="000407DE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憲法改悪を許さない全国</w:t>
                      </w:r>
                      <w:r w:rsidRPr="000407DE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署名</w:t>
                      </w:r>
                      <w:r w:rsidR="0096537A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に</w:t>
                      </w:r>
                      <w:r w:rsidRPr="000407DE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8"/>
                          <w:szCs w:val="48"/>
                        </w:rPr>
                        <w:t>ご協力をお願いします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6AF0BE9" w14:textId="77777777" w:rsidR="00C52992" w:rsidRDefault="00C52992">
      <w:pPr>
        <w:rPr>
          <w:rFonts w:hint="eastAsia"/>
        </w:rPr>
      </w:pPr>
    </w:p>
    <w:p w14:paraId="1468C669" w14:textId="15FBC423" w:rsidR="00C52992" w:rsidRDefault="007370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39A53" wp14:editId="145EDAC7">
                <wp:simplePos x="0" y="0"/>
                <wp:positionH relativeFrom="column">
                  <wp:posOffset>-528320</wp:posOffset>
                </wp:positionH>
                <wp:positionV relativeFrom="paragraph">
                  <wp:posOffset>253365</wp:posOffset>
                </wp:positionV>
                <wp:extent cx="5935980" cy="3618865"/>
                <wp:effectExtent l="0" t="0" r="0" b="635"/>
                <wp:wrapNone/>
                <wp:docPr id="22" name="テキスト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E471A" w14:textId="77777777" w:rsidR="005D2C65" w:rsidRDefault="005D2C65" w:rsidP="00C03DE3">
                            <w:pPr>
                              <w:widowControl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ＭＳ 明朝" w:cs="ＭＳ ゴシック"/>
                                <w:kern w:val="0"/>
                                <w:sz w:val="24"/>
                              </w:rPr>
                            </w:pP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岸田政権は</w:t>
                            </w:r>
                            <w:r w:rsidR="003768B8" w:rsidRPr="003768B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ロシアによるウクライナ侵略戦争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や北朝鮮、「台湾有事」を口実に、憲法違反の「敵基地攻撃能力」を保有し、軍事費を5年間で43兆円に増や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そうとしていま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す。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大増税の財源は「増税」、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社会保障がいっそう削減される危険があります。</w:t>
                            </w:r>
                          </w:p>
                          <w:p w14:paraId="457A9B38" w14:textId="77777777" w:rsidR="00C03DE3" w:rsidRDefault="005D2C65" w:rsidP="00C03DE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ＭＳ 明朝" w:cs="ＭＳ ゴシック"/>
                                <w:kern w:val="0"/>
                                <w:sz w:val="24"/>
                              </w:rPr>
                            </w:pP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ウクライナ危機の最大の教訓は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戦争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絶対に起こ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し</w:t>
                            </w:r>
                            <w:r w:rsidR="00DD505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て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はいけないということ</w:t>
                            </w:r>
                            <w:r w:rsidR="00DD505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です。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二度と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戦争しないと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アジアと世界に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誓った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憲法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9条を持つ日本は、</w:t>
                            </w:r>
                            <w:r w:rsidR="00DD505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そ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の先頭にたつべき国です。憲法と平和を壊し、暮らしも子どもたちの未来も壊す、</w:t>
                            </w:r>
                            <w:r w:rsidR="000407DE"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大軍拡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と</w:t>
                            </w:r>
                            <w:r w:rsidRPr="005D2C6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大増税に「ノー」の声を突きつけ、選挙で変えていきましょう。</w:t>
                            </w:r>
                          </w:p>
                          <w:p w14:paraId="0BA186F8" w14:textId="77777777" w:rsidR="005D2C65" w:rsidRPr="00C03DE3" w:rsidRDefault="00C03DE3" w:rsidP="00C03DE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ＭＳ 明朝" w:cs="ＭＳ ゴシック"/>
                                <w:kern w:val="0"/>
                                <w:sz w:val="24"/>
                              </w:rPr>
                            </w:pPr>
                            <w:r w:rsidRPr="00C03DE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プーチン大統領が核脅迫を続け、核戦争の危険に直面する今、核兵器禁止条約が希望です。条約の批准国は68カ国となり国連加盟国の3分の1を超え、核兵器を持つ国やアメリカと軍事同盟を結んでいる国でも、6割から7割の国民が条約を支持しています。分断ではなく連帯を、唯一の戦争被爆国日本は一刻も早く条約に参加し、核兵器のない世界</w:t>
                            </w:r>
                            <w:r w:rsidR="00105D88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の実現を</w:t>
                            </w:r>
                            <w:r w:rsidRPr="00C03DE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と、ごいっしょに声をあげましょう。</w:t>
                            </w:r>
                          </w:p>
                          <w:p w14:paraId="4EC3807B" w14:textId="77777777" w:rsidR="00C03DE3" w:rsidRPr="00314931" w:rsidRDefault="00C03DE3" w:rsidP="0096537A">
                            <w:pPr>
                              <w:pStyle w:val="10"/>
                              <w:spacing w:beforeLines="20" w:before="72" w:line="360" w:lineRule="exact"/>
                              <w:rPr>
                                <w:rFonts w:ascii="HGP創英角ﾎﾟｯﾌﾟ体" w:eastAsia="HGP創英角ﾎﾟｯﾌﾟ体" w:hAnsi="HGP創英角ﾎﾟｯﾌﾟ体" w:cs="ＭＳ Ｐ明朝" w:hint="eastAsia"/>
                                <w:sz w:val="28"/>
                                <w:szCs w:val="28"/>
                              </w:rPr>
                            </w:pPr>
                            <w:r w:rsidRPr="00314931">
                              <w:rPr>
                                <w:rFonts w:ascii="HGP創英角ﾎﾟｯﾌﾟ体" w:eastAsia="HGP創英角ﾎﾟｯﾌﾟ体" w:hAnsi="HGP創英角ﾎﾟｯﾌﾟ体" w:cs="ＭＳ Ｐ明朝" w:hint="eastAsia"/>
                                <w:sz w:val="28"/>
                                <w:szCs w:val="28"/>
                              </w:rPr>
                              <w:t>あなたもご一緒に</w:t>
                            </w:r>
                            <w:r w:rsidRPr="00314931">
                              <w:rPr>
                                <w:rFonts w:ascii="HGP創英角ﾎﾟｯﾌﾟ体" w:eastAsia="HGP創英角ﾎﾟｯﾌﾟ体" w:hAnsi="HGP創英角ﾎﾟｯﾌﾟ体" w:cs="ＭＳ Ｐ明朝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3D24C4DA" w14:textId="77777777" w:rsidR="00C03DE3" w:rsidRPr="00C03DE3" w:rsidRDefault="00C03DE3" w:rsidP="00C03DE3">
                            <w:pPr>
                              <w:pStyle w:val="1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03DE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戦争も核兵器もない世界を実現し、平和で公正、</w:t>
                            </w:r>
                            <w:r w:rsidR="0096537A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ジェンダー平等で</w:t>
                            </w:r>
                            <w:r w:rsidRPr="00C03DE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持続可能な未来を次の世代に手渡すために、手をつなぎましょう。あなたも新婦人でご一緒に！</w:t>
                            </w:r>
                          </w:p>
                          <w:p w14:paraId="46A0B4B0" w14:textId="77777777" w:rsidR="005D2C65" w:rsidRDefault="005D2C65" w:rsidP="00C03DE3">
                            <w:pPr>
                              <w:widowControl/>
                              <w:spacing w:line="380" w:lineRule="exact"/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</w:pPr>
                          </w:p>
                          <w:p w14:paraId="1E40A772" w14:textId="77777777" w:rsidR="00616381" w:rsidRPr="005D2C65" w:rsidRDefault="00616381" w:rsidP="00052CEB">
                            <w:pPr>
                              <w:widowControl/>
                              <w:spacing w:line="300" w:lineRule="exact"/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</w:rPr>
                            </w:pPr>
                          </w:p>
                          <w:p w14:paraId="31647C48" w14:textId="77777777" w:rsidR="00616381" w:rsidRDefault="00616381" w:rsidP="00616381">
                            <w:pPr>
                              <w:widowControl/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14:paraId="7700B503" w14:textId="77777777" w:rsidR="00D63D70" w:rsidRPr="002C1D57" w:rsidRDefault="00D63D70" w:rsidP="00616381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cs="ＭＳ Ｐ明朝" w:hint="eastAsia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9A53" id="テキストボックス 114" o:spid="_x0000_s1028" type="#_x0000_t202" style="position:absolute;left:0;text-align:left;margin-left:-41.6pt;margin-top:19.95pt;width:467.4pt;height:28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" stroked="f" strokeweight=".25pt">
                <v:textbox>
                  <w:txbxContent>
                    <w:p w14:paraId="567E471A" w14:textId="77777777" w:rsidR="005D2C65" w:rsidRDefault="005D2C65" w:rsidP="00C03DE3">
                      <w:pPr>
                        <w:widowControl/>
                        <w:spacing w:line="360" w:lineRule="exact"/>
                        <w:ind w:firstLineChars="100" w:firstLine="240"/>
                        <w:rPr>
                          <w:rFonts w:ascii="メイリオ" w:eastAsia="メイリオ" w:hAnsi="ＭＳ 明朝" w:cs="ＭＳ ゴシック"/>
                          <w:kern w:val="0"/>
                          <w:sz w:val="24"/>
                        </w:rPr>
                      </w:pP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岸田政権は</w:t>
                      </w:r>
                      <w:r w:rsidR="003768B8" w:rsidRPr="003768B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ロシアによるウクライナ侵略戦争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や北朝鮮、「台湾有事」を口実に、憲法違反の「敵基地攻撃能力」を保有し、軍事費を5年間で43兆円に増や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そうとしていま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す。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大増税の財源は「増税」、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社会保障がいっそう削減される危険があります。</w:t>
                      </w:r>
                    </w:p>
                    <w:p w14:paraId="457A9B38" w14:textId="77777777" w:rsidR="00C03DE3" w:rsidRDefault="005D2C65" w:rsidP="00C03DE3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ＭＳ 明朝" w:cs="ＭＳ ゴシック"/>
                          <w:kern w:val="0"/>
                          <w:sz w:val="24"/>
                        </w:rPr>
                      </w:pP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ウクライナ危機の最大の教訓は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、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戦争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は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絶対に起こ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し</w:t>
                      </w:r>
                      <w:r w:rsidR="00DD505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て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はいけないということ</w:t>
                      </w:r>
                      <w:r w:rsidR="00DD505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です。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二度と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戦争しないと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アジアと世界に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誓った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憲法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9条を持つ日本は、</w:t>
                      </w:r>
                      <w:r w:rsidR="00DD505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そ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の先頭にたつべき国です。憲法と平和を壊し、暮らしも子どもたちの未来も壊す、</w:t>
                      </w:r>
                      <w:r w:rsidR="000407DE"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大軍拡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と</w:t>
                      </w:r>
                      <w:r w:rsidRPr="005D2C6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大増税に「ノー」の声を突きつけ、選挙で変えていきましょう。</w:t>
                      </w:r>
                    </w:p>
                    <w:p w14:paraId="0BA186F8" w14:textId="77777777" w:rsidR="005D2C65" w:rsidRPr="00C03DE3" w:rsidRDefault="00C03DE3" w:rsidP="00C03DE3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ＭＳ 明朝" w:cs="ＭＳ ゴシック"/>
                          <w:kern w:val="0"/>
                          <w:sz w:val="24"/>
                        </w:rPr>
                      </w:pPr>
                      <w:r w:rsidRPr="00C03DE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プーチン大統領が核脅迫を続け、核戦争の危険に直面する今、核兵器禁止条約が希望です。条約の批准国は68カ国となり国連加盟国の3分の1を超え、核兵器を持つ国やアメリカと軍事同盟を結んでいる国でも、6割から7割の国民が条約を支持しています。分断ではなく連帯を、唯一の戦争被爆国日本は一刻も早く条約に参加し、核兵器のない世界</w:t>
                      </w:r>
                      <w:r w:rsidR="00105D88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の実現を</w:t>
                      </w:r>
                      <w:r w:rsidRPr="00C03DE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と、ごいっしょに声をあげましょう。</w:t>
                      </w:r>
                    </w:p>
                    <w:p w14:paraId="4EC3807B" w14:textId="77777777" w:rsidR="00C03DE3" w:rsidRPr="00314931" w:rsidRDefault="00C03DE3" w:rsidP="0096537A">
                      <w:pPr>
                        <w:pStyle w:val="10"/>
                        <w:spacing w:beforeLines="20" w:before="72" w:line="360" w:lineRule="exact"/>
                        <w:rPr>
                          <w:rFonts w:ascii="HGP創英角ﾎﾟｯﾌﾟ体" w:eastAsia="HGP創英角ﾎﾟｯﾌﾟ体" w:hAnsi="HGP創英角ﾎﾟｯﾌﾟ体" w:cs="ＭＳ Ｐ明朝" w:hint="eastAsia"/>
                          <w:sz w:val="28"/>
                          <w:szCs w:val="28"/>
                        </w:rPr>
                      </w:pPr>
                      <w:r w:rsidRPr="00314931">
                        <w:rPr>
                          <w:rFonts w:ascii="HGP創英角ﾎﾟｯﾌﾟ体" w:eastAsia="HGP創英角ﾎﾟｯﾌﾟ体" w:hAnsi="HGP創英角ﾎﾟｯﾌﾟ体" w:cs="ＭＳ Ｐ明朝" w:hint="eastAsia"/>
                          <w:sz w:val="28"/>
                          <w:szCs w:val="28"/>
                        </w:rPr>
                        <w:t>あなたもご一緒に</w:t>
                      </w:r>
                      <w:r w:rsidRPr="00314931">
                        <w:rPr>
                          <w:rFonts w:ascii="HGP創英角ﾎﾟｯﾌﾟ体" w:eastAsia="HGP創英角ﾎﾟｯﾌﾟ体" w:hAnsi="HGP創英角ﾎﾟｯﾌﾟ体" w:cs="ＭＳ Ｐ明朝"/>
                          <w:sz w:val="28"/>
                          <w:szCs w:val="28"/>
                        </w:rPr>
                        <w:t>！</w:t>
                      </w:r>
                    </w:p>
                    <w:p w14:paraId="3D24C4DA" w14:textId="77777777" w:rsidR="00C03DE3" w:rsidRPr="00C03DE3" w:rsidRDefault="00C03DE3" w:rsidP="00C03DE3">
                      <w:pPr>
                        <w:pStyle w:val="10"/>
                        <w:spacing w:line="360" w:lineRule="exact"/>
                        <w:ind w:firstLineChars="100" w:firstLine="240"/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  <w:szCs w:val="24"/>
                        </w:rPr>
                      </w:pPr>
                      <w:r w:rsidRPr="00C03DE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  <w:szCs w:val="24"/>
                        </w:rPr>
                        <w:t>戦争も核兵器もない世界を実現し、平和で公正、</w:t>
                      </w:r>
                      <w:r w:rsidR="0096537A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  <w:szCs w:val="24"/>
                        </w:rPr>
                        <w:t>ジェンダー平等で</w:t>
                      </w:r>
                      <w:r w:rsidRPr="00C03DE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  <w:szCs w:val="24"/>
                        </w:rPr>
                        <w:t>持続可能な未来を次の世代に手渡すために、手をつなぎましょう。あなたも新婦人でご一緒に！</w:t>
                      </w:r>
                    </w:p>
                    <w:p w14:paraId="46A0B4B0" w14:textId="77777777" w:rsidR="005D2C65" w:rsidRDefault="005D2C65" w:rsidP="00C03DE3">
                      <w:pPr>
                        <w:widowControl/>
                        <w:spacing w:line="380" w:lineRule="exact"/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</w:pPr>
                    </w:p>
                    <w:p w14:paraId="1E40A772" w14:textId="77777777" w:rsidR="00616381" w:rsidRPr="005D2C65" w:rsidRDefault="00616381" w:rsidP="00052CEB">
                      <w:pPr>
                        <w:widowControl/>
                        <w:spacing w:line="300" w:lineRule="exact"/>
                        <w:rPr>
                          <w:rFonts w:ascii="ＭＳ 明朝" w:hAnsi="ＭＳ 明朝" w:cs="ＭＳ ゴシック" w:hint="eastAsia"/>
                          <w:kern w:val="0"/>
                          <w:sz w:val="24"/>
                        </w:rPr>
                      </w:pPr>
                    </w:p>
                    <w:p w14:paraId="31647C48" w14:textId="77777777" w:rsidR="00616381" w:rsidRDefault="00616381" w:rsidP="00616381">
                      <w:pPr>
                        <w:widowControl/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14:paraId="7700B503" w14:textId="77777777" w:rsidR="00D63D70" w:rsidRPr="002C1D57" w:rsidRDefault="00D63D70" w:rsidP="00616381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cs="ＭＳ Ｐ明朝" w:hint="eastAsia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058AE" w14:textId="4A630FC8" w:rsidR="00C52992" w:rsidRDefault="008D6CF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8782560" wp14:editId="01AD3A78">
                <wp:simplePos x="0" y="0"/>
                <wp:positionH relativeFrom="column">
                  <wp:posOffset>358140</wp:posOffset>
                </wp:positionH>
                <wp:positionV relativeFrom="page">
                  <wp:posOffset>6515099</wp:posOffset>
                </wp:positionV>
                <wp:extent cx="2615565" cy="739775"/>
                <wp:effectExtent l="0" t="0" r="0" b="3175"/>
                <wp:wrapNone/>
                <wp:docPr id="20" name="テキスト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3E71" w14:textId="77777777" w:rsidR="005C1BFF" w:rsidRDefault="005C1BFF" w:rsidP="000407DE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Cs/>
                                <w:sz w:val="20"/>
                              </w:rPr>
                              <w:t>http://www.shinfujin.gr.jp</w:t>
                            </w:r>
                          </w:p>
                          <w:p w14:paraId="4CE944C6" w14:textId="77777777" w:rsidR="005C1BFF" w:rsidRDefault="005C1BFF" w:rsidP="000407DE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会費　月９００円（新婦人しんぶん代含む）</w:t>
                            </w:r>
                          </w:p>
                          <w:p w14:paraId="2C0043F6" w14:textId="77777777" w:rsidR="005C1BFF" w:rsidRPr="0044618A" w:rsidRDefault="005C1BFF" w:rsidP="000407DE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新婦人しんぶんのみ　月</w:t>
                            </w:r>
                            <w:r w:rsidR="0044618A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0円（週刊）</w:t>
                            </w:r>
                          </w:p>
                          <w:p w14:paraId="213BFAA7" w14:textId="77777777" w:rsidR="005C1BFF" w:rsidRDefault="005C1BFF">
                            <w:pPr>
                              <w:snapToGrid w:val="0"/>
                              <w:spacing w:line="220" w:lineRule="exact"/>
                              <w:rPr>
                                <w:bCs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2560" id="テキストボックス 22" o:spid="_x0000_s1029" type="#_x0000_t202" style="position:absolute;left:0;text-align:left;margin-left:28.2pt;margin-top:513pt;width:205.95pt;height:58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" o:allowincell="f" stroked="f">
                <v:textbox inset="5.85pt,.7pt,5.85pt,.7pt">
                  <w:txbxContent>
                    <w:p w14:paraId="20753E71" w14:textId="77777777" w:rsidR="005C1BFF" w:rsidRDefault="005C1BFF" w:rsidP="000407DE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int="eastAsia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Gulim" w:eastAsia="Gulim" w:hAnsi="Gulim" w:hint="eastAsia"/>
                          <w:bCs/>
                          <w:sz w:val="20"/>
                        </w:rPr>
                        <w:t>http://www.shinfujin.gr.jp</w:t>
                      </w:r>
                    </w:p>
                    <w:p w14:paraId="4CE944C6" w14:textId="77777777" w:rsidR="005C1BFF" w:rsidRDefault="005C1BFF" w:rsidP="000407DE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会費　月９００円（新婦人しんぶん代含む）</w:t>
                      </w:r>
                    </w:p>
                    <w:p w14:paraId="2C0043F6" w14:textId="77777777" w:rsidR="005C1BFF" w:rsidRPr="0044618A" w:rsidRDefault="005C1BFF" w:rsidP="000407DE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新婦人しんぶんのみ　月</w:t>
                      </w:r>
                      <w:r w:rsidR="0044618A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41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0円（週刊）</w:t>
                      </w:r>
                    </w:p>
                    <w:p w14:paraId="213BFAA7" w14:textId="77777777" w:rsidR="005C1BFF" w:rsidRDefault="005C1BFF">
                      <w:pPr>
                        <w:snapToGrid w:val="0"/>
                        <w:spacing w:line="220" w:lineRule="exact"/>
                        <w:rPr>
                          <w:bCs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E2ABA6" wp14:editId="068C90EB">
                <wp:simplePos x="0" y="0"/>
                <wp:positionH relativeFrom="column">
                  <wp:posOffset>5795645</wp:posOffset>
                </wp:positionH>
                <wp:positionV relativeFrom="paragraph">
                  <wp:posOffset>2417445</wp:posOffset>
                </wp:positionV>
                <wp:extent cx="3354070" cy="1211580"/>
                <wp:effectExtent l="0" t="0" r="17780" b="26670"/>
                <wp:wrapNone/>
                <wp:docPr id="1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BB34" w14:textId="77777777" w:rsidR="0044618A" w:rsidRPr="00DD5058" w:rsidRDefault="0044618A" w:rsidP="00105D88">
                            <w:pPr>
                              <w:autoSpaceDN w:val="0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ＭＳ Ｐ明朝"/>
                                <w:b/>
                                <w:color w:val="002060"/>
                                <w:sz w:val="22"/>
                              </w:rPr>
                            </w:pPr>
                            <w:r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新日本婦人の会は</w:t>
                            </w:r>
                            <w:r w:rsidR="001C521E"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1962年の創立以来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60年</w:t>
                            </w:r>
                            <w:r w:rsidR="001C521E"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、</w:t>
                            </w:r>
                            <w:r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「核戦争の危険から女性と子どもの命を守ります」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「憲法改悪に反対、軍国主義復活を阻止します」</w:t>
                            </w:r>
                            <w:r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を会の目標に掲げ、核兵器廃絶</w:t>
                            </w:r>
                            <w:r w:rsidR="0096537A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、</w:t>
                            </w:r>
                            <w:r w:rsidR="000407DE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憲法守りいかそうと</w:t>
                            </w:r>
                            <w:r w:rsidRPr="00DD5058">
                              <w:rPr>
                                <w:rFonts w:ascii="メイリオ" w:eastAsia="メイリオ" w:hAnsi="ＭＳ 明朝" w:cs="ＭＳ ゴシック" w:hint="eastAsia"/>
                                <w:color w:val="002060"/>
                                <w:kern w:val="0"/>
                                <w:sz w:val="24"/>
                              </w:rPr>
                              <w:t>運動を続けています</w:t>
                            </w:r>
                            <w:r w:rsidRPr="00DD5058"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color w:val="002060"/>
                                <w:sz w:val="22"/>
                              </w:rPr>
                              <w:t>。</w:t>
                            </w:r>
                          </w:p>
                          <w:p w14:paraId="131980C7" w14:textId="77777777" w:rsidR="0044618A" w:rsidRPr="0044618A" w:rsidRDefault="0044618A" w:rsidP="00005555">
                            <w:pPr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Ｐ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46DFF53" w14:textId="77777777" w:rsidR="0044618A" w:rsidRPr="00AC6973" w:rsidRDefault="0044618A" w:rsidP="00005555">
                            <w:pPr>
                              <w:spacing w:line="300" w:lineRule="exact"/>
                            </w:pPr>
                          </w:p>
                          <w:p w14:paraId="1AE8F35D" w14:textId="77777777" w:rsidR="0044618A" w:rsidRPr="0044618A" w:rsidRDefault="0044618A" w:rsidP="00005555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ABA6" id="Text Box 228" o:spid="_x0000_s1030" type="#_x0000_t202" style="position:absolute;left:0;text-align:left;margin-left:456.35pt;margin-top:190.35pt;width:264.1pt;height:9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" strokecolor="#002060" strokeweight="1.25pt">
                <v:stroke dashstyle="1 1"/>
                <v:textbox inset="5.85pt,.7pt,5.85pt,.7pt">
                  <w:txbxContent>
                    <w:p w14:paraId="2E0BBB34" w14:textId="77777777" w:rsidR="0044618A" w:rsidRPr="00DD5058" w:rsidRDefault="0044618A" w:rsidP="00105D88">
                      <w:pPr>
                        <w:autoSpaceDN w:val="0"/>
                        <w:spacing w:line="36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ＭＳ Ｐ明朝"/>
                          <w:b/>
                          <w:color w:val="002060"/>
                          <w:sz w:val="22"/>
                        </w:rPr>
                      </w:pPr>
                      <w:r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新日本婦人の会は</w:t>
                      </w:r>
                      <w:r w:rsidR="001C521E"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1962年の創立以来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60年</w:t>
                      </w:r>
                      <w:r w:rsidR="001C521E"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、</w:t>
                      </w:r>
                      <w:r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「核戦争の危険から女性と子どもの命を守ります」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「憲法改悪に反対、軍国主義復活を阻止します」</w:t>
                      </w:r>
                      <w:r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を会の目標に掲げ、核兵器廃絶</w:t>
                      </w:r>
                      <w:r w:rsidR="0096537A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、</w:t>
                      </w:r>
                      <w:r w:rsidR="000407DE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憲法守りいかそうと</w:t>
                      </w:r>
                      <w:r w:rsidRPr="00DD5058">
                        <w:rPr>
                          <w:rFonts w:ascii="メイリオ" w:eastAsia="メイリオ" w:hAnsi="ＭＳ 明朝" w:cs="ＭＳ ゴシック" w:hint="eastAsia"/>
                          <w:color w:val="002060"/>
                          <w:kern w:val="0"/>
                          <w:sz w:val="24"/>
                        </w:rPr>
                        <w:t>運動を続けています</w:t>
                      </w:r>
                      <w:r w:rsidRPr="00DD5058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color w:val="002060"/>
                          <w:sz w:val="22"/>
                        </w:rPr>
                        <w:t>。</w:t>
                      </w:r>
                    </w:p>
                    <w:p w14:paraId="131980C7" w14:textId="77777777" w:rsidR="0044618A" w:rsidRPr="0044618A" w:rsidRDefault="0044618A" w:rsidP="00005555">
                      <w:pPr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Ｐ明朝"/>
                          <w:color w:val="000000"/>
                          <w:sz w:val="28"/>
                          <w:szCs w:val="28"/>
                        </w:rPr>
                      </w:pPr>
                    </w:p>
                    <w:p w14:paraId="546DFF53" w14:textId="77777777" w:rsidR="0044618A" w:rsidRPr="00AC6973" w:rsidRDefault="0044618A" w:rsidP="00005555">
                      <w:pPr>
                        <w:spacing w:line="300" w:lineRule="exact"/>
                      </w:pPr>
                    </w:p>
                    <w:p w14:paraId="1AE8F35D" w14:textId="77777777" w:rsidR="0044618A" w:rsidRPr="0044618A" w:rsidRDefault="0044618A" w:rsidP="00005555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C43028" wp14:editId="385D32E6">
                <wp:simplePos x="0" y="0"/>
                <wp:positionH relativeFrom="column">
                  <wp:posOffset>2974340</wp:posOffset>
                </wp:positionH>
                <wp:positionV relativeFrom="paragraph">
                  <wp:posOffset>3941445</wp:posOffset>
                </wp:positionV>
                <wp:extent cx="898525" cy="869315"/>
                <wp:effectExtent l="0" t="1905" r="0" b="0"/>
                <wp:wrapNone/>
                <wp:docPr id="2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B5D6" w14:textId="53F1F0FF" w:rsidR="00D353E6" w:rsidRDefault="00737022">
                            <w:r w:rsidRPr="00D353E6">
                              <w:rPr>
                                <w:noProof/>
                              </w:rPr>
                              <w:drawing>
                                <wp:inline distT="0" distB="0" distL="0" distR="0" wp14:anchorId="1FA71EC9" wp14:editId="20A0CD55">
                                  <wp:extent cx="714375" cy="714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3028" id="Text Box 242" o:spid="_x0000_s1031" type="#_x0000_t202" style="position:absolute;left:0;text-align:left;margin-left:234.2pt;margin-top:310.35pt;width:70.75pt;height:6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" stroked="f">
                <v:textbox inset="5.85pt,.7pt,5.85pt,.7pt">
                  <w:txbxContent>
                    <w:p w14:paraId="6DFCB5D6" w14:textId="53F1F0FF" w:rsidR="00D353E6" w:rsidRDefault="00737022">
                      <w:r w:rsidRPr="00D353E6">
                        <w:rPr>
                          <w:noProof/>
                        </w:rPr>
                        <w:drawing>
                          <wp:inline distT="0" distB="0" distL="0" distR="0" wp14:anchorId="1FA71EC9" wp14:editId="20A0CD55">
                            <wp:extent cx="714375" cy="714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ED294" wp14:editId="511AC31D">
                <wp:simplePos x="0" y="0"/>
                <wp:positionH relativeFrom="column">
                  <wp:posOffset>144780</wp:posOffset>
                </wp:positionH>
                <wp:positionV relativeFrom="page">
                  <wp:posOffset>6981825</wp:posOffset>
                </wp:positionV>
                <wp:extent cx="1162050" cy="273050"/>
                <wp:effectExtent l="0" t="0" r="3810" b="3175"/>
                <wp:wrapNone/>
                <wp:docPr id="19" name="テキスト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E005" w14:textId="77777777" w:rsidR="005C1BFF" w:rsidRPr="003A0032" w:rsidRDefault="005C1BFF" w:rsidP="00340930">
                            <w:pPr>
                              <w:spacing w:line="240" w:lineRule="exact"/>
                              <w:ind w:left="153" w:rightChars="25" w:right="53"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A00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問</w:t>
                            </w:r>
                            <w:r w:rsidR="000334EA" w:rsidRPr="003A00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</w:t>
                            </w:r>
                            <w:r w:rsidRPr="003A00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合せ⇒</w:t>
                            </w:r>
                          </w:p>
                          <w:p w14:paraId="3C5425B7" w14:textId="77777777" w:rsidR="005C1BFF" w:rsidRDefault="005C1B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D294" id="テキストボックス 23" o:spid="_x0000_s1032" type="#_x0000_t202" style="position:absolute;left:0;text-align:left;margin-left:11.4pt;margin-top:549.75pt;width:9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" o:allowincell="f" filled="f" stroked="f">
                <v:textbox>
                  <w:txbxContent>
                    <w:p w14:paraId="7939E005" w14:textId="77777777" w:rsidR="005C1BFF" w:rsidRPr="003A0032" w:rsidRDefault="005C1BFF" w:rsidP="00340930">
                      <w:pPr>
                        <w:spacing w:line="240" w:lineRule="exact"/>
                        <w:ind w:left="153" w:rightChars="25" w:right="53"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A0032">
                        <w:rPr>
                          <w:rFonts w:ascii="ＭＳ Ｐゴシック" w:eastAsia="ＭＳ Ｐゴシック" w:hAnsi="ＭＳ Ｐゴシック" w:hint="eastAsia"/>
                        </w:rPr>
                        <w:t>問</w:t>
                      </w:r>
                      <w:r w:rsidR="000334EA" w:rsidRPr="003A0032">
                        <w:rPr>
                          <w:rFonts w:ascii="ＭＳ Ｐゴシック" w:eastAsia="ＭＳ Ｐゴシック" w:hAnsi="ＭＳ Ｐゴシック" w:hint="eastAsia"/>
                        </w:rPr>
                        <w:t>い</w:t>
                      </w:r>
                      <w:r w:rsidRPr="003A0032">
                        <w:rPr>
                          <w:rFonts w:ascii="ＭＳ Ｐゴシック" w:eastAsia="ＭＳ Ｐゴシック" w:hAnsi="ＭＳ Ｐゴシック" w:hint="eastAsia"/>
                        </w:rPr>
                        <w:t>合せ⇒</w:t>
                      </w:r>
                    </w:p>
                    <w:p w14:paraId="3C5425B7" w14:textId="77777777" w:rsidR="005C1BFF" w:rsidRDefault="005C1B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215786" wp14:editId="7FC4C5DB">
                <wp:simplePos x="0" y="0"/>
                <wp:positionH relativeFrom="column">
                  <wp:posOffset>-330835</wp:posOffset>
                </wp:positionH>
                <wp:positionV relativeFrom="paragraph">
                  <wp:posOffset>4246245</wp:posOffset>
                </wp:positionV>
                <wp:extent cx="647700" cy="651510"/>
                <wp:effectExtent l="0" t="1905" r="3175" b="3810"/>
                <wp:wrapNone/>
                <wp:docPr id="1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AB15D" w14:textId="3FFA0DC7" w:rsidR="00BA6FE3" w:rsidRDefault="00737022">
                            <w:r w:rsidRPr="00BA6FE3">
                              <w:rPr>
                                <w:noProof/>
                              </w:rPr>
                              <w:drawing>
                                <wp:inline distT="0" distB="0" distL="0" distR="0" wp14:anchorId="74A0B600" wp14:editId="03251096">
                                  <wp:extent cx="485775" cy="5048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786" id="Text Box 245" o:spid="_x0000_s1033" type="#_x0000_t202" style="position:absolute;left:0;text-align:left;margin-left:-26.05pt;margin-top:334.35pt;width:51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" stroked="f">
                <v:textbox inset="5.85pt,.7pt,5.85pt,.7pt">
                  <w:txbxContent>
                    <w:p w14:paraId="092AB15D" w14:textId="3FFA0DC7" w:rsidR="00BA6FE3" w:rsidRDefault="00737022">
                      <w:r w:rsidRPr="00BA6FE3">
                        <w:rPr>
                          <w:noProof/>
                        </w:rPr>
                        <w:drawing>
                          <wp:inline distT="0" distB="0" distL="0" distR="0" wp14:anchorId="74A0B600" wp14:editId="03251096">
                            <wp:extent cx="485775" cy="5048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F278EC3" wp14:editId="7E5AC52D">
                <wp:simplePos x="0" y="0"/>
                <wp:positionH relativeFrom="column">
                  <wp:posOffset>-302260</wp:posOffset>
                </wp:positionH>
                <wp:positionV relativeFrom="page">
                  <wp:posOffset>5967730</wp:posOffset>
                </wp:positionV>
                <wp:extent cx="3160395" cy="544195"/>
                <wp:effectExtent l="0" t="0" r="0" b="3175"/>
                <wp:wrapNone/>
                <wp:docPr id="17" name="テキスト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CD05" w14:textId="77777777" w:rsidR="005C1BFF" w:rsidRPr="00DD5058" w:rsidRDefault="005C1BFF" w:rsidP="00C315BF">
                            <w:pPr>
                              <w:tabs>
                                <w:tab w:val="left" w:pos="8100"/>
                              </w:tabs>
                              <w:spacing w:line="500" w:lineRule="exact"/>
                              <w:ind w:right="-45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D5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8"/>
                                <w:szCs w:val="38"/>
                              </w:rPr>
                              <w:t>新日本婦人の会</w:t>
                            </w:r>
                            <w:r w:rsidRPr="00DD5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pacing w:val="10"/>
                                <w:sz w:val="32"/>
                                <w:szCs w:val="32"/>
                              </w:rPr>
                              <w:t>（国連</w:t>
                            </w:r>
                            <w:r w:rsidRPr="00DD5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pacing w:val="-10"/>
                                <w:sz w:val="32"/>
                                <w:szCs w:val="32"/>
                              </w:rPr>
                              <w:t>ＮＧ</w:t>
                            </w:r>
                            <w:r w:rsidRPr="00DD5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>Ｏ）</w:t>
                            </w:r>
                          </w:p>
                          <w:p w14:paraId="0F96162E" w14:textId="77777777" w:rsidR="005C1BFF" w:rsidRPr="00411BE0" w:rsidRDefault="003E561C" w:rsidP="00C315BF">
                            <w:pPr>
                              <w:tabs>
                                <w:tab w:val="left" w:pos="8100"/>
                              </w:tabs>
                              <w:spacing w:line="280" w:lineRule="exact"/>
                              <w:ind w:right="-45"/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2060"/>
                                <w:sz w:val="24"/>
                              </w:rPr>
                            </w:pPr>
                            <w:r w:rsidRPr="00DD5058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002060"/>
                                <w:sz w:val="24"/>
                              </w:rPr>
                              <w:t>New Japan Women</w:t>
                            </w:r>
                            <w:r w:rsidRPr="00DD5058">
                              <w:rPr>
                                <w:rFonts w:ascii="Lucida Console" w:eastAsia="メイリオ" w:hAnsi="Lucida Console" w:cs="メイリオ"/>
                                <w:b/>
                                <w:color w:val="002060"/>
                                <w:sz w:val="24"/>
                              </w:rPr>
                              <w:t>’</w:t>
                            </w:r>
                            <w:r w:rsidR="00F31EC6" w:rsidRPr="00DD5058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002060"/>
                                <w:sz w:val="24"/>
                              </w:rPr>
                              <w:t xml:space="preserve">s Association </w:t>
                            </w:r>
                            <w:r w:rsidR="00F31EC6" w:rsidRPr="00411BE0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C1BFF" w:rsidRPr="00411BE0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0BDDA2A1" w14:textId="77777777" w:rsidR="005C1BFF" w:rsidRPr="00411BE0" w:rsidRDefault="005C1BFF">
                            <w:pPr>
                              <w:tabs>
                                <w:tab w:val="left" w:pos="8100"/>
                              </w:tabs>
                              <w:spacing w:line="240" w:lineRule="exact"/>
                              <w:ind w:right="-45"/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color w:val="002060"/>
                                <w:spacing w:val="-20"/>
                                <w:sz w:val="20"/>
                                <w:szCs w:val="21"/>
                              </w:rPr>
                            </w:pPr>
                          </w:p>
                          <w:p w14:paraId="50B4ABA4" w14:textId="77777777" w:rsidR="005C1BFF" w:rsidRPr="00D502D0" w:rsidRDefault="005C1BFF">
                            <w:pPr>
                              <w:tabs>
                                <w:tab w:val="left" w:pos="8100"/>
                              </w:tabs>
                              <w:spacing w:line="220" w:lineRule="exact"/>
                              <w:ind w:right="-45"/>
                              <w:rPr>
                                <w:rFonts w:ascii="ＤＨＰ特太ゴシック体" w:eastAsia="ＤＨＰ特太ゴシック体" w:hAnsi="ＤＨＰ特太ゴシック体" w:hint="eastAsia"/>
                                <w:sz w:val="60"/>
                                <w:szCs w:val="60"/>
                              </w:rPr>
                            </w:pPr>
                          </w:p>
                          <w:p w14:paraId="3E299269" w14:textId="77777777" w:rsidR="005C1BFF" w:rsidRDefault="005C1BFF">
                            <w:pPr>
                              <w:spacing w:line="640" w:lineRule="exact"/>
                              <w:jc w:val="right"/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8EC3" id="テキストボックス 30" o:spid="_x0000_s1034" type="#_x0000_t202" style="position:absolute;left:0;text-align:left;margin-left:-23.8pt;margin-top:469.9pt;width:248.85pt;height: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" o:allowincell="f" filled="f" stroked="f">
                <v:textbox inset="5.85pt,0,5.85pt,.7pt">
                  <w:txbxContent>
                    <w:p w14:paraId="3010CD05" w14:textId="77777777" w:rsidR="005C1BFF" w:rsidRPr="00DD5058" w:rsidRDefault="005C1BFF" w:rsidP="00C315BF">
                      <w:pPr>
                        <w:tabs>
                          <w:tab w:val="left" w:pos="8100"/>
                        </w:tabs>
                        <w:spacing w:line="500" w:lineRule="exact"/>
                        <w:ind w:right="-45"/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32"/>
                        </w:rPr>
                      </w:pPr>
                      <w:r w:rsidRPr="00DD505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8"/>
                          <w:szCs w:val="38"/>
                        </w:rPr>
                        <w:t>新日本婦人の会</w:t>
                      </w:r>
                      <w:r w:rsidRPr="00DD505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pacing w:val="10"/>
                          <w:sz w:val="32"/>
                          <w:szCs w:val="32"/>
                        </w:rPr>
                        <w:t>（国連</w:t>
                      </w:r>
                      <w:r w:rsidRPr="00DD505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pacing w:val="-10"/>
                          <w:sz w:val="32"/>
                          <w:szCs w:val="32"/>
                        </w:rPr>
                        <w:t>ＮＧ</w:t>
                      </w:r>
                      <w:r w:rsidRPr="00DD505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32"/>
                        </w:rPr>
                        <w:t>Ｏ）</w:t>
                      </w:r>
                    </w:p>
                    <w:p w14:paraId="0F96162E" w14:textId="77777777" w:rsidR="005C1BFF" w:rsidRPr="00411BE0" w:rsidRDefault="003E561C" w:rsidP="00C315BF">
                      <w:pPr>
                        <w:tabs>
                          <w:tab w:val="left" w:pos="8100"/>
                        </w:tabs>
                        <w:spacing w:line="280" w:lineRule="exact"/>
                        <w:ind w:right="-45"/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2060"/>
                          <w:sz w:val="24"/>
                        </w:rPr>
                      </w:pPr>
                      <w:r w:rsidRPr="00DD5058">
                        <w:rPr>
                          <w:rFonts w:ascii="Lucida Console" w:eastAsia="メイリオ" w:hAnsi="Lucida Console" w:cs="メイリオ" w:hint="eastAsia"/>
                          <w:b/>
                          <w:color w:val="002060"/>
                          <w:sz w:val="24"/>
                        </w:rPr>
                        <w:t>New Japan Women</w:t>
                      </w:r>
                      <w:r w:rsidRPr="00DD5058">
                        <w:rPr>
                          <w:rFonts w:ascii="Lucida Console" w:eastAsia="メイリオ" w:hAnsi="Lucida Console" w:cs="メイリオ"/>
                          <w:b/>
                          <w:color w:val="002060"/>
                          <w:sz w:val="24"/>
                        </w:rPr>
                        <w:t>’</w:t>
                      </w:r>
                      <w:r w:rsidR="00F31EC6" w:rsidRPr="00DD5058">
                        <w:rPr>
                          <w:rFonts w:ascii="Lucida Console" w:eastAsia="メイリオ" w:hAnsi="Lucida Console" w:cs="メイリオ" w:hint="eastAsia"/>
                          <w:b/>
                          <w:color w:val="002060"/>
                          <w:sz w:val="24"/>
                        </w:rPr>
                        <w:t xml:space="preserve">s Association </w:t>
                      </w:r>
                      <w:r w:rsidR="00F31EC6" w:rsidRPr="00411BE0">
                        <w:rPr>
                          <w:rFonts w:ascii="Lucida Console" w:eastAsia="メイリオ" w:hAnsi="Lucida Console" w:cs="メイリオ" w:hint="eastAsia"/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5C1BFF" w:rsidRPr="00411BE0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0BDDA2A1" w14:textId="77777777" w:rsidR="005C1BFF" w:rsidRPr="00411BE0" w:rsidRDefault="005C1BFF">
                      <w:pPr>
                        <w:tabs>
                          <w:tab w:val="left" w:pos="8100"/>
                        </w:tabs>
                        <w:spacing w:line="240" w:lineRule="exact"/>
                        <w:ind w:right="-45"/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color w:val="002060"/>
                          <w:spacing w:val="-20"/>
                          <w:sz w:val="20"/>
                          <w:szCs w:val="21"/>
                        </w:rPr>
                      </w:pPr>
                    </w:p>
                    <w:p w14:paraId="50B4ABA4" w14:textId="77777777" w:rsidR="005C1BFF" w:rsidRPr="00D502D0" w:rsidRDefault="005C1BFF">
                      <w:pPr>
                        <w:tabs>
                          <w:tab w:val="left" w:pos="8100"/>
                        </w:tabs>
                        <w:spacing w:line="220" w:lineRule="exact"/>
                        <w:ind w:right="-45"/>
                        <w:rPr>
                          <w:rFonts w:ascii="ＤＨＰ特太ゴシック体" w:eastAsia="ＤＨＰ特太ゴシック体" w:hAnsi="ＤＨＰ特太ゴシック体" w:hint="eastAsia"/>
                          <w:sz w:val="60"/>
                          <w:szCs w:val="60"/>
                        </w:rPr>
                      </w:pPr>
                    </w:p>
                    <w:p w14:paraId="3E299269" w14:textId="77777777" w:rsidR="005C1BFF" w:rsidRDefault="005C1BFF">
                      <w:pPr>
                        <w:spacing w:line="640" w:lineRule="exact"/>
                        <w:jc w:val="right"/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9CBBEF" wp14:editId="52C5DB51">
                <wp:simplePos x="0" y="0"/>
                <wp:positionH relativeFrom="column">
                  <wp:posOffset>4396740</wp:posOffset>
                </wp:positionH>
                <wp:positionV relativeFrom="page">
                  <wp:posOffset>6225540</wp:posOffset>
                </wp:positionV>
                <wp:extent cx="4616450" cy="718185"/>
                <wp:effectExtent l="9525" t="5715" r="3175" b="9525"/>
                <wp:wrapNone/>
                <wp:docPr id="16" name="テキスト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E324" w14:textId="77777777" w:rsidR="005C1BFF" w:rsidRPr="000407DE" w:rsidRDefault="005C1BFF" w:rsidP="000407DE">
                            <w:pPr>
                              <w:tabs>
                                <w:tab w:val="left" w:pos="1819"/>
                              </w:tabs>
                              <w:spacing w:beforeLines="20" w:before="72"/>
                              <w:ind w:rightChars="25" w:right="5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□</w:t>
                            </w:r>
                            <w:r w:rsidRPr="000407D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>入会します</w:t>
                            </w:r>
                            <w:r w:rsidRPr="00FE138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ab/>
                            </w:r>
                            <w:r w:rsidRPr="000407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名</w:t>
                            </w:r>
                            <w:r w:rsidR="009D0EE7" w:rsidRPr="000407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07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前</w:t>
                            </w:r>
                          </w:p>
                          <w:p w14:paraId="4ABAA1E9" w14:textId="77777777" w:rsidR="005C1BFF" w:rsidRPr="000407DE" w:rsidRDefault="005C1BFF" w:rsidP="000407DE">
                            <w:pPr>
                              <w:tabs>
                                <w:tab w:val="left" w:pos="3119"/>
                              </w:tabs>
                              <w:spacing w:beforeLines="20" w:before="72"/>
                              <w:ind w:left="153" w:rightChars="25" w:right="53" w:firstLineChars="700" w:firstLine="1546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407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14:paraId="74E24C92" w14:textId="77777777" w:rsidR="005C1BFF" w:rsidRDefault="005C1BFF" w:rsidP="00AF41B1">
                            <w:pPr>
                              <w:tabs>
                                <w:tab w:val="left" w:pos="3119"/>
                              </w:tabs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BBEF" id="テキストボックス 29" o:spid="_x0000_s1035" type="#_x0000_t202" style="position:absolute;left:0;text-align:left;margin-left:346.2pt;margin-top:490.2pt;width:363.5pt;height:5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" o:allowincell="f">
                <v:textbox>
                  <w:txbxContent>
                    <w:p w14:paraId="21F4E324" w14:textId="77777777" w:rsidR="005C1BFF" w:rsidRPr="000407DE" w:rsidRDefault="005C1BFF" w:rsidP="000407DE">
                      <w:pPr>
                        <w:tabs>
                          <w:tab w:val="left" w:pos="1819"/>
                        </w:tabs>
                        <w:spacing w:beforeLines="20" w:before="72"/>
                        <w:ind w:rightChars="25" w:right="5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□</w:t>
                      </w:r>
                      <w:r w:rsidRPr="000407DE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>入会します</w:t>
                      </w:r>
                      <w:r w:rsidRPr="00FE1384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ab/>
                      </w:r>
                      <w:r w:rsidRPr="000407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名</w:t>
                      </w:r>
                      <w:r w:rsidR="009D0EE7" w:rsidRPr="000407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0407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前</w:t>
                      </w:r>
                    </w:p>
                    <w:p w14:paraId="4ABAA1E9" w14:textId="77777777" w:rsidR="005C1BFF" w:rsidRPr="000407DE" w:rsidRDefault="005C1BFF" w:rsidP="000407DE">
                      <w:pPr>
                        <w:tabs>
                          <w:tab w:val="left" w:pos="3119"/>
                        </w:tabs>
                        <w:spacing w:beforeLines="20" w:before="72"/>
                        <w:ind w:left="153" w:rightChars="25" w:right="53" w:firstLineChars="700" w:firstLine="1546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407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連絡先</w:t>
                      </w:r>
                    </w:p>
                    <w:p w14:paraId="74E24C92" w14:textId="77777777" w:rsidR="005C1BFF" w:rsidRDefault="005C1BFF" w:rsidP="00AF41B1">
                      <w:pPr>
                        <w:tabs>
                          <w:tab w:val="left" w:pos="3119"/>
                        </w:tabs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DFC164" wp14:editId="400EC3C6">
                <wp:simplePos x="0" y="0"/>
                <wp:positionH relativeFrom="column">
                  <wp:posOffset>5648960</wp:posOffset>
                </wp:positionH>
                <wp:positionV relativeFrom="paragraph">
                  <wp:posOffset>184785</wp:posOffset>
                </wp:positionV>
                <wp:extent cx="3423285" cy="1846580"/>
                <wp:effectExtent l="4445" t="0" r="1270" b="3175"/>
                <wp:wrapNone/>
                <wp:docPr id="1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14F02" w14:textId="4706F33F" w:rsidR="00105D88" w:rsidRDefault="00737022">
                            <w:r w:rsidRPr="00105D88">
                              <w:rPr>
                                <w:noProof/>
                              </w:rPr>
                              <w:drawing>
                                <wp:inline distT="0" distB="0" distL="0" distR="0" wp14:anchorId="6954C89A" wp14:editId="53D254AA">
                                  <wp:extent cx="3276600" cy="16859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C164" id="Text Box 244" o:spid="_x0000_s1036" type="#_x0000_t202" style="position:absolute;left:0;text-align:left;margin-left:444.8pt;margin-top:14.55pt;width:269.55pt;height:145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" stroked="f">
                <v:textbox style="mso-fit-shape-to-text:t" inset="5.85pt,.7pt,5.85pt,.7pt">
                  <w:txbxContent>
                    <w:p w14:paraId="52914F02" w14:textId="4706F33F" w:rsidR="00105D88" w:rsidRDefault="00737022">
                      <w:r w:rsidRPr="00105D88">
                        <w:rPr>
                          <w:noProof/>
                        </w:rPr>
                        <w:drawing>
                          <wp:inline distT="0" distB="0" distL="0" distR="0" wp14:anchorId="6954C89A" wp14:editId="53D254AA">
                            <wp:extent cx="3276600" cy="16859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AFB1D" wp14:editId="302FEB1C">
                <wp:simplePos x="0" y="0"/>
                <wp:positionH relativeFrom="column">
                  <wp:posOffset>-528320</wp:posOffset>
                </wp:positionH>
                <wp:positionV relativeFrom="paragraph">
                  <wp:posOffset>3920490</wp:posOffset>
                </wp:positionV>
                <wp:extent cx="9574530" cy="1045845"/>
                <wp:effectExtent l="0" t="0" r="0" b="1905"/>
                <wp:wrapNone/>
                <wp:docPr id="1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453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FF99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0D41" id="Rectangle 219" o:spid="_x0000_s1026" style="position:absolute;left:0;text-align:left;margin-left:-41.6pt;margin-top:308.7pt;width:753.9pt;height:8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" filled="f" stroked="f" strokecolor="#f99" strokeweight="2pt">
                <v:stroke dashstyle="1 1" endcap="round"/>
                <v:textbox inset="5.85pt,.7pt,5.85pt,.7pt"/>
              </v:rect>
            </w:pict>
          </mc:Fallback>
        </mc:AlternateContent>
      </w:r>
      <w:r w:rsidR="00737022" w:rsidRPr="00D353E6">
        <w:rPr>
          <w:noProof/>
        </w:rPr>
        <w:drawing>
          <wp:inline distT="0" distB="0" distL="0" distR="0" wp14:anchorId="510DF61A" wp14:editId="02AD3EA2">
            <wp:extent cx="714375" cy="714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03C95" wp14:editId="65A4F684">
                <wp:simplePos x="0" y="0"/>
                <wp:positionH relativeFrom="column">
                  <wp:posOffset>8233410</wp:posOffset>
                </wp:positionH>
                <wp:positionV relativeFrom="paragraph">
                  <wp:posOffset>3192780</wp:posOffset>
                </wp:positionV>
                <wp:extent cx="297815" cy="320040"/>
                <wp:effectExtent l="0" t="0" r="0" b="0"/>
                <wp:wrapNone/>
                <wp:docPr id="12" name="テキスト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3E2B" w14:textId="77777777" w:rsidR="00C52992" w:rsidRDefault="00C5299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3C95" id="テキストボックス 129" o:spid="_x0000_s1037" type="#_x0000_t202" style="position:absolute;left:0;text-align:left;margin-left:648.3pt;margin-top:251.4pt;width:23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" stroked="f">
                <v:textbox style="mso-fit-shape-to-text:t">
                  <w:txbxContent>
                    <w:p w14:paraId="72053E2B" w14:textId="77777777" w:rsidR="00C52992" w:rsidRDefault="00C5299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31110C" wp14:editId="1D98F7FE">
                <wp:simplePos x="0" y="0"/>
                <wp:positionH relativeFrom="column">
                  <wp:posOffset>-600075</wp:posOffset>
                </wp:positionH>
                <wp:positionV relativeFrom="paragraph">
                  <wp:posOffset>4168140</wp:posOffset>
                </wp:positionV>
                <wp:extent cx="297815" cy="320040"/>
                <wp:effectExtent l="3810" t="0" r="3175" b="3810"/>
                <wp:wrapNone/>
                <wp:docPr id="11" name="テキスト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FAA8" w14:textId="77777777" w:rsidR="00C52992" w:rsidRDefault="00C5299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110C" id="テキストボックス 33" o:spid="_x0000_s1038" type="#_x0000_t202" style="position:absolute;left:0;text-align:left;margin-left:-47.25pt;margin-top:328.2pt;width:23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" filled="f" stroked="f">
                <v:textbox style="mso-fit-shape-to-text:t">
                  <w:txbxContent>
                    <w:p w14:paraId="7992FAA8" w14:textId="77777777" w:rsidR="00C52992" w:rsidRDefault="00C5299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67DFF0" wp14:editId="5CC2E5B5">
                <wp:simplePos x="0" y="0"/>
                <wp:positionH relativeFrom="column">
                  <wp:posOffset>-800100</wp:posOffset>
                </wp:positionH>
                <wp:positionV relativeFrom="paragraph">
                  <wp:posOffset>8772525</wp:posOffset>
                </wp:positionV>
                <wp:extent cx="2971800" cy="371475"/>
                <wp:effectExtent l="3810" t="3810" r="5715" b="5715"/>
                <wp:wrapNone/>
                <wp:docPr id="10" name="テキスト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75CB0" w14:textId="77777777" w:rsidR="00C52992" w:rsidRDefault="00C529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DFF0" id="テキストボックス 35" o:spid="_x0000_s1039" type="#_x0000_t202" style="position:absolute;left:0;text-align:left;margin-left:-63pt;margin-top:690.75pt;width:234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" filled="f" strokecolor="#333" strokeweight=".5pt">
                <v:stroke dashstyle="1 1" endcap="round"/>
                <v:textbox inset="5.85pt,.7pt,5.85pt,.7pt">
                  <w:txbxContent>
                    <w:p w14:paraId="1EB75CB0" w14:textId="77777777" w:rsidR="00C52992" w:rsidRDefault="00C52992"/>
                  </w:txbxContent>
                </v:textbox>
              </v:shape>
            </w:pict>
          </mc:Fallback>
        </mc:AlternateContent>
      </w:r>
      <w:r w:rsidR="0073702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06C737" wp14:editId="5400DCEE">
                <wp:simplePos x="0" y="0"/>
                <wp:positionH relativeFrom="column">
                  <wp:posOffset>-209550</wp:posOffset>
                </wp:positionH>
                <wp:positionV relativeFrom="paragraph">
                  <wp:posOffset>8782050</wp:posOffset>
                </wp:positionV>
                <wp:extent cx="2400300" cy="457200"/>
                <wp:effectExtent l="3810" t="3810" r="0" b="0"/>
                <wp:wrapNone/>
                <wp:docPr id="9" name="テキスト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57C0" w14:textId="77777777" w:rsidR="00C52992" w:rsidRDefault="00C52992">
                            <w:pPr>
                              <w:spacing w:line="300" w:lineRule="exact"/>
                              <w:jc w:val="center"/>
                              <w:rPr>
                                <w:rFonts w:ascii="ＤＦＧPOPミックスW5" w:eastAsia="ＤＦＧPOPミックスW5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POPミックスW5" w:eastAsia="ＤＦＧPOPミックスW5" w:hint="eastAsia"/>
                                <w:sz w:val="28"/>
                                <w:szCs w:val="28"/>
                              </w:rPr>
                              <w:t>新日本婦人の会　中央本部</w:t>
                            </w:r>
                          </w:p>
                          <w:p w14:paraId="69395C9B" w14:textId="77777777" w:rsidR="00C52992" w:rsidRDefault="00C529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　０３-３８１４-９１４１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C737" id="テキストボックス 36" o:spid="_x0000_s1040" type="#_x0000_t202" style="position:absolute;left:0;text-align:left;margin-left:-16.5pt;margin-top:691.5pt;width:18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" filled="f" stroked="f">
                <v:textbox inset="5.85pt,.7pt,5.85pt,.7pt">
                  <w:txbxContent>
                    <w:p w14:paraId="68BE57C0" w14:textId="77777777" w:rsidR="00C52992" w:rsidRDefault="00C52992">
                      <w:pPr>
                        <w:spacing w:line="300" w:lineRule="exact"/>
                        <w:jc w:val="center"/>
                        <w:rPr>
                          <w:rFonts w:ascii="ＤＦＧPOPミックスW5" w:eastAsia="ＤＦＧPOPミックスW5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ＤＦＧPOPミックスW5" w:eastAsia="ＤＦＧPOPミックスW5" w:hint="eastAsia"/>
                          <w:sz w:val="28"/>
                          <w:szCs w:val="28"/>
                        </w:rPr>
                        <w:t>新日本婦人の会　中央本部</w:t>
                      </w:r>
                    </w:p>
                    <w:p w14:paraId="69395C9B" w14:textId="77777777" w:rsidR="00C52992" w:rsidRDefault="00C529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　０３-３８１４-９１４１</w:t>
                      </w: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155855" wp14:editId="5FB7B14A">
                <wp:simplePos x="0" y="0"/>
                <wp:positionH relativeFrom="column">
                  <wp:posOffset>-857250</wp:posOffset>
                </wp:positionH>
                <wp:positionV relativeFrom="paragraph">
                  <wp:posOffset>7858125</wp:posOffset>
                </wp:positionV>
                <wp:extent cx="5372100" cy="1247775"/>
                <wp:effectExtent l="3810" t="3810" r="0" b="0"/>
                <wp:wrapNone/>
                <wp:docPr id="8" name="テキスト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DD2CA" w14:textId="77777777" w:rsidR="00C52992" w:rsidRDefault="00C52992">
                            <w:pPr>
                              <w:spacing w:line="320" w:lineRule="exact"/>
                              <w:rPr>
                                <w:rFonts w:ascii="ＤＦPOPミックスW5" w:eastAsia="ＤＦPOPミックスW5" w:hint="eastAsia"/>
                                <w:sz w:val="24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 w:val="32"/>
                                <w:szCs w:val="32"/>
                              </w:rPr>
                              <w:t>新日本婦人の会</w:t>
                            </w:r>
                            <w:r>
                              <w:rPr>
                                <w:rFonts w:ascii="ＤＦPOPミックスW5" w:eastAsia="ＤＦPOPミックスW5" w:hint="eastAsia"/>
                                <w:sz w:val="24"/>
                              </w:rPr>
                              <w:t>は、平和を希求し、行動する</w:t>
                            </w:r>
                          </w:p>
                          <w:p w14:paraId="51DC949B" w14:textId="77777777" w:rsidR="00C52992" w:rsidRDefault="00C52992">
                            <w:pPr>
                              <w:spacing w:line="320" w:lineRule="exact"/>
                              <w:rPr>
                                <w:rFonts w:ascii="ＤＦPOPミックスW5" w:eastAsia="ＤＦPOPミックスW5" w:hint="eastAsia"/>
                                <w:sz w:val="24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 w:val="32"/>
                                <w:szCs w:val="32"/>
                              </w:rPr>
                              <w:t>国連ＮＧＯ</w:t>
                            </w:r>
                            <w:r>
                              <w:rPr>
                                <w:rFonts w:ascii="ＤＦPOPミックスW5" w:eastAsia="ＤＦPOPミックスW5" w:hint="eastAsia"/>
                                <w:sz w:val="24"/>
                              </w:rPr>
                              <w:t>の女性団体です</w:t>
                            </w:r>
                          </w:p>
                          <w:p w14:paraId="163DD6A7" w14:textId="77777777" w:rsidR="00C52992" w:rsidRDefault="00C52992">
                            <w:pPr>
                              <w:snapToGrid w:val="0"/>
                              <w:spacing w:line="260" w:lineRule="exact"/>
                              <w:ind w:right="135"/>
                              <w:rPr>
                                <w:rFonts w:ascii="ＭＳ Ｐ明朝" w:eastAsia="ＭＳ Ｐ明朝" w:hAnsi="ＭＳ Ｐ明朝" w:cs="Raavi" w:hint="eastAsia"/>
                                <w:w w:val="1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Cs w:val="21"/>
                              </w:rPr>
                              <w:t>◆新婦人のホームページ</w:t>
                            </w:r>
                            <w:r>
                              <w:rPr>
                                <w:rFonts w:ascii="ＭＳ Ｐ明朝" w:eastAsia="ＭＳ Ｐ明朝" w:hAnsi="ＭＳ Ｐ明朝" w:cs="Raavi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Raavi" w:hint="eastAsia"/>
                                <w:w w:val="120"/>
                                <w:sz w:val="22"/>
                                <w:szCs w:val="22"/>
                              </w:rPr>
                              <w:t>http://www.shinfujin.gr.jp</w:t>
                            </w:r>
                          </w:p>
                          <w:p w14:paraId="5D607E10" w14:textId="77777777" w:rsidR="00C52992" w:rsidRDefault="00C52992">
                            <w:pPr>
                              <w:snapToGrid w:val="0"/>
                              <w:spacing w:line="260" w:lineRule="exact"/>
                              <w:ind w:right="1920"/>
                              <w:rPr>
                                <w:rFonts w:ascii="ＤＦPOPミックスW5" w:eastAsia="ＤＦPOPミックスW5" w:hint="eastAsia"/>
                                <w:szCs w:val="21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Cs w:val="21"/>
                              </w:rPr>
                              <w:t xml:space="preserve">◆入会金100円　◆会費　月700円（新婦人しんぶん代含む）　</w:t>
                            </w:r>
                          </w:p>
                          <w:p w14:paraId="59D10AE5" w14:textId="77777777" w:rsidR="00C52992" w:rsidRDefault="00C52992">
                            <w:pPr>
                              <w:snapToGrid w:val="0"/>
                              <w:spacing w:line="260" w:lineRule="exact"/>
                              <w:ind w:right="1920"/>
                              <w:rPr>
                                <w:rFonts w:ascii="ＭＳ Ｐ明朝" w:eastAsia="ＭＳ Ｐ明朝" w:hAnsi="ＭＳ Ｐ明朝" w:cs="Raavi" w:hint="eastAsia"/>
                                <w:w w:val="120"/>
                                <w:szCs w:val="21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Cs w:val="21"/>
                              </w:rPr>
                              <w:t>◆新婦人しんぶんのみ　月400円（週刊）</w:t>
                            </w:r>
                          </w:p>
                          <w:p w14:paraId="439BE049" w14:textId="77777777" w:rsidR="00C52992" w:rsidRDefault="00C52992">
                            <w:pPr>
                              <w:snapToGrid w:val="0"/>
                              <w:spacing w:line="420" w:lineRule="exact"/>
                              <w:ind w:right="1922"/>
                              <w:rPr>
                                <w:rFonts w:ascii="ＤＦPOPミックスW5" w:eastAsia="ＤＦPOPミックスW5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POPミックスW5" w:eastAsia="ＤＦPOPミックスW5" w:hint="eastAsia"/>
                                <w:sz w:val="28"/>
                                <w:szCs w:val="28"/>
                              </w:rPr>
                              <w:t>問合せ：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5855" id="テキストボックス 37" o:spid="_x0000_s1041" type="#_x0000_t202" style="position:absolute;left:0;text-align:left;margin-left:-67.5pt;margin-top:618.75pt;width:423pt;height:9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" filled="f" stroked="f">
                <v:textbox inset="5.85pt,.7pt,5.85pt,.7pt">
                  <w:txbxContent>
                    <w:p w14:paraId="6E8DD2CA" w14:textId="77777777" w:rsidR="00C52992" w:rsidRDefault="00C52992">
                      <w:pPr>
                        <w:spacing w:line="320" w:lineRule="exact"/>
                        <w:rPr>
                          <w:rFonts w:ascii="ＤＦPOPミックスW5" w:eastAsia="ＤＦPOPミックスW5" w:hint="eastAsia"/>
                          <w:sz w:val="24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 w:val="32"/>
                          <w:szCs w:val="32"/>
                        </w:rPr>
                        <w:t>新日本婦人の会</w:t>
                      </w:r>
                      <w:r>
                        <w:rPr>
                          <w:rFonts w:ascii="ＤＦPOPミックスW5" w:eastAsia="ＤＦPOPミックスW5" w:hint="eastAsia"/>
                          <w:sz w:val="24"/>
                        </w:rPr>
                        <w:t>は、平和を希求し、行動する</w:t>
                      </w:r>
                    </w:p>
                    <w:p w14:paraId="51DC949B" w14:textId="77777777" w:rsidR="00C52992" w:rsidRDefault="00C52992">
                      <w:pPr>
                        <w:spacing w:line="320" w:lineRule="exact"/>
                        <w:rPr>
                          <w:rFonts w:ascii="ＤＦPOPミックスW5" w:eastAsia="ＤＦPOPミックスW5" w:hint="eastAsia"/>
                          <w:sz w:val="24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 w:val="32"/>
                          <w:szCs w:val="32"/>
                        </w:rPr>
                        <w:t>国連ＮＧＯ</w:t>
                      </w:r>
                      <w:r>
                        <w:rPr>
                          <w:rFonts w:ascii="ＤＦPOPミックスW5" w:eastAsia="ＤＦPOPミックスW5" w:hint="eastAsia"/>
                          <w:sz w:val="24"/>
                        </w:rPr>
                        <w:t>の女性団体です</w:t>
                      </w:r>
                    </w:p>
                    <w:p w14:paraId="163DD6A7" w14:textId="77777777" w:rsidR="00C52992" w:rsidRDefault="00C52992">
                      <w:pPr>
                        <w:snapToGrid w:val="0"/>
                        <w:spacing w:line="260" w:lineRule="exact"/>
                        <w:ind w:right="135"/>
                        <w:rPr>
                          <w:rFonts w:ascii="ＭＳ Ｐ明朝" w:eastAsia="ＭＳ Ｐ明朝" w:hAnsi="ＭＳ Ｐ明朝" w:cs="Raavi" w:hint="eastAsia"/>
                          <w:w w:val="120"/>
                          <w:sz w:val="22"/>
                          <w:szCs w:val="22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Cs w:val="21"/>
                        </w:rPr>
                        <w:t>◆新婦人のホームページ</w:t>
                      </w:r>
                      <w:r>
                        <w:rPr>
                          <w:rFonts w:ascii="ＭＳ Ｐ明朝" w:eastAsia="ＭＳ Ｐ明朝" w:hAnsi="ＭＳ Ｐ明朝" w:cs="Raavi" w:hint="eastAsia"/>
                          <w:w w:val="1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Raavi" w:hint="eastAsia"/>
                          <w:w w:val="120"/>
                          <w:sz w:val="22"/>
                          <w:szCs w:val="22"/>
                        </w:rPr>
                        <w:t>http://www.shinfujin.gr.jp</w:t>
                      </w:r>
                    </w:p>
                    <w:p w14:paraId="5D607E10" w14:textId="77777777" w:rsidR="00C52992" w:rsidRDefault="00C52992">
                      <w:pPr>
                        <w:snapToGrid w:val="0"/>
                        <w:spacing w:line="260" w:lineRule="exact"/>
                        <w:ind w:right="1920"/>
                        <w:rPr>
                          <w:rFonts w:ascii="ＤＦPOPミックスW5" w:eastAsia="ＤＦPOPミックスW5" w:hint="eastAsia"/>
                          <w:szCs w:val="21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Cs w:val="21"/>
                        </w:rPr>
                        <w:t xml:space="preserve">◆入会金100円　◆会費　月700円（新婦人しんぶん代含む）　</w:t>
                      </w:r>
                    </w:p>
                    <w:p w14:paraId="59D10AE5" w14:textId="77777777" w:rsidR="00C52992" w:rsidRDefault="00C52992">
                      <w:pPr>
                        <w:snapToGrid w:val="0"/>
                        <w:spacing w:line="260" w:lineRule="exact"/>
                        <w:ind w:right="1920"/>
                        <w:rPr>
                          <w:rFonts w:ascii="ＭＳ Ｐ明朝" w:eastAsia="ＭＳ Ｐ明朝" w:hAnsi="ＭＳ Ｐ明朝" w:cs="Raavi" w:hint="eastAsia"/>
                          <w:w w:val="120"/>
                          <w:szCs w:val="21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Cs w:val="21"/>
                        </w:rPr>
                        <w:t>◆新婦人しんぶんのみ　月400円（週刊）</w:t>
                      </w:r>
                    </w:p>
                    <w:p w14:paraId="439BE049" w14:textId="77777777" w:rsidR="00C52992" w:rsidRDefault="00C52992">
                      <w:pPr>
                        <w:snapToGrid w:val="0"/>
                        <w:spacing w:line="420" w:lineRule="exact"/>
                        <w:ind w:right="1922"/>
                        <w:rPr>
                          <w:rFonts w:ascii="ＤＦPOPミックスW5" w:eastAsia="ＤＦPOPミックスW5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ＤＦPOPミックスW5" w:eastAsia="ＤＦPOPミックスW5" w:hint="eastAsia"/>
                          <w:sz w:val="28"/>
                          <w:szCs w:val="28"/>
                        </w:rPr>
                        <w:t>問合せ：</w:t>
                      </w: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EA7611" wp14:editId="388AFEB9">
                <wp:simplePos x="0" y="0"/>
                <wp:positionH relativeFrom="column">
                  <wp:posOffset>3049905</wp:posOffset>
                </wp:positionH>
                <wp:positionV relativeFrom="paragraph">
                  <wp:posOffset>8001000</wp:posOffset>
                </wp:positionV>
                <wp:extent cx="2514600" cy="1028700"/>
                <wp:effectExtent l="5715" t="3810" r="3810" b="5715"/>
                <wp:wrapNone/>
                <wp:docPr id="7" name="テキスト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BE0E" w14:textId="77777777" w:rsidR="00C52992" w:rsidRDefault="00C52992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新日本婦人の会は、オバマ米大統領に「被爆国の女性からの手紙」を届け、核兵器廃絶のための国際条約締結への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w w:val="90"/>
                                <w:sz w:val="20"/>
                                <w:szCs w:val="20"/>
                              </w:rPr>
                              <w:t>イニシアチブ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を求めています。また、海外の姉妹都市へ国際署名や原爆組写真や絵手紙など２３カ国121都市へ贈る活動をしています。</w:t>
                            </w:r>
                          </w:p>
                          <w:p w14:paraId="0D9B00DF" w14:textId="77777777" w:rsidR="00C52992" w:rsidRDefault="00C52992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7611" id="テキストボックス 38" o:spid="_x0000_s1042" type="#_x0000_t202" style="position:absolute;left:0;text-align:left;margin-left:240.15pt;margin-top:630pt;width:198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" strokecolor="gray" strokeweight="1.25pt">
                <v:stroke dashstyle="1 1" endcap="round"/>
                <v:textbox inset="5.85pt,.45mm,5.85pt,.7pt">
                  <w:txbxContent>
                    <w:p w14:paraId="472FBE0E" w14:textId="77777777" w:rsidR="00C52992" w:rsidRDefault="00C52992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新日本婦人の会は、オバマ米大統領に「被爆国の女性からの手紙」を届け、核兵器廃絶のための国際条約締結への</w:t>
                      </w:r>
                      <w:r>
                        <w:rPr>
                          <w:rFonts w:ascii="HG丸ｺﾞｼｯｸM-PRO" w:eastAsia="HG丸ｺﾞｼｯｸM-PRO" w:hint="eastAsia"/>
                          <w:w w:val="90"/>
                          <w:sz w:val="20"/>
                          <w:szCs w:val="20"/>
                        </w:rPr>
                        <w:t>イニシアチブ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を求めています。また、海外の姉妹都市へ国際署名や原爆組写真や絵手紙など２３カ国121都市へ贈る活動をしています。</w:t>
                      </w:r>
                    </w:p>
                    <w:p w14:paraId="0D9B00DF" w14:textId="77777777" w:rsidR="00C52992" w:rsidRDefault="00C52992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02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C0450F" wp14:editId="6D9DCB25">
                <wp:simplePos x="0" y="0"/>
                <wp:positionH relativeFrom="column">
                  <wp:posOffset>5596255</wp:posOffset>
                </wp:positionH>
                <wp:positionV relativeFrom="paragraph">
                  <wp:posOffset>7849870</wp:posOffset>
                </wp:positionV>
                <wp:extent cx="833120" cy="1160780"/>
                <wp:effectExtent l="0" t="0" r="0" b="0"/>
                <wp:wrapNone/>
                <wp:docPr id="6" name="テキスト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D05D" w14:textId="6ED5F131" w:rsidR="00C52992" w:rsidRDefault="007370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731A15" wp14:editId="3308ACB2">
                                  <wp:extent cx="685800" cy="971550"/>
                                  <wp:effectExtent l="0" t="0" r="0" b="0"/>
                                  <wp:docPr id="5" name="図形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形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450F" id="テキストボックス 39" o:spid="_x0000_s1043" type="#_x0000_t202" style="position:absolute;left:0;text-align:left;margin-left:440.65pt;margin-top:618.1pt;width:65.6pt;height:91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" filled="f" stroked="f">
                <v:textbox style="mso-fit-shape-to-text:t" inset="5.85pt,.7pt,5.85pt,.7pt">
                  <w:txbxContent>
                    <w:p w14:paraId="7143D05D" w14:textId="6ED5F131" w:rsidR="00C52992" w:rsidRDefault="007370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4731A15" wp14:editId="3308ACB2">
                            <wp:extent cx="685800" cy="971550"/>
                            <wp:effectExtent l="0" t="0" r="0" b="0"/>
                            <wp:docPr id="5" name="図形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形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2992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8565" w14:textId="77777777" w:rsidR="00806DF9" w:rsidRDefault="00806DF9" w:rsidP="00C715EB">
      <w:r>
        <w:separator/>
      </w:r>
    </w:p>
  </w:endnote>
  <w:endnote w:type="continuationSeparator" w:id="0">
    <w:p w14:paraId="018E72A9" w14:textId="77777777" w:rsidR="00806DF9" w:rsidRDefault="00806DF9" w:rsidP="00C7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POPミックス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POPミックスW5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5D51" w14:textId="77777777" w:rsidR="00806DF9" w:rsidRDefault="00806DF9" w:rsidP="00C715EB">
      <w:r>
        <w:separator/>
      </w:r>
    </w:p>
  </w:footnote>
  <w:footnote w:type="continuationSeparator" w:id="0">
    <w:p w14:paraId="5E8A1284" w14:textId="77777777" w:rsidR="00806DF9" w:rsidRDefault="00806DF9" w:rsidP="00C7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555"/>
    <w:rsid w:val="00015CF0"/>
    <w:rsid w:val="00027389"/>
    <w:rsid w:val="00030CD1"/>
    <w:rsid w:val="000334EA"/>
    <w:rsid w:val="000407DE"/>
    <w:rsid w:val="00040D56"/>
    <w:rsid w:val="000432AD"/>
    <w:rsid w:val="00052CEB"/>
    <w:rsid w:val="00067F48"/>
    <w:rsid w:val="000818D1"/>
    <w:rsid w:val="00085082"/>
    <w:rsid w:val="000866DD"/>
    <w:rsid w:val="0009163F"/>
    <w:rsid w:val="000947C9"/>
    <w:rsid w:val="00096D61"/>
    <w:rsid w:val="000A1671"/>
    <w:rsid w:val="000A349D"/>
    <w:rsid w:val="000B08FE"/>
    <w:rsid w:val="000C2125"/>
    <w:rsid w:val="000C37DF"/>
    <w:rsid w:val="000D6DD0"/>
    <w:rsid w:val="000E5C99"/>
    <w:rsid w:val="000F039A"/>
    <w:rsid w:val="000F6667"/>
    <w:rsid w:val="00104F69"/>
    <w:rsid w:val="00105D88"/>
    <w:rsid w:val="00106E46"/>
    <w:rsid w:val="001075D1"/>
    <w:rsid w:val="00113117"/>
    <w:rsid w:val="00137A2D"/>
    <w:rsid w:val="0014770D"/>
    <w:rsid w:val="00154439"/>
    <w:rsid w:val="00156353"/>
    <w:rsid w:val="00162BFA"/>
    <w:rsid w:val="001642D1"/>
    <w:rsid w:val="00166586"/>
    <w:rsid w:val="001675F4"/>
    <w:rsid w:val="00174410"/>
    <w:rsid w:val="00174D7A"/>
    <w:rsid w:val="001766BA"/>
    <w:rsid w:val="00181790"/>
    <w:rsid w:val="00184337"/>
    <w:rsid w:val="001856C4"/>
    <w:rsid w:val="00196130"/>
    <w:rsid w:val="001C34AE"/>
    <w:rsid w:val="001C521E"/>
    <w:rsid w:val="001D0286"/>
    <w:rsid w:val="001D053E"/>
    <w:rsid w:val="001D3D7D"/>
    <w:rsid w:val="001E1D8D"/>
    <w:rsid w:val="001F06AB"/>
    <w:rsid w:val="001F4173"/>
    <w:rsid w:val="00200C96"/>
    <w:rsid w:val="00202BB3"/>
    <w:rsid w:val="00205F56"/>
    <w:rsid w:val="00213043"/>
    <w:rsid w:val="00222FC3"/>
    <w:rsid w:val="00225FF8"/>
    <w:rsid w:val="00237491"/>
    <w:rsid w:val="00246B50"/>
    <w:rsid w:val="00246C8E"/>
    <w:rsid w:val="00246FCE"/>
    <w:rsid w:val="00247CBF"/>
    <w:rsid w:val="00255EF4"/>
    <w:rsid w:val="002753A2"/>
    <w:rsid w:val="00275EC4"/>
    <w:rsid w:val="002768E5"/>
    <w:rsid w:val="00277076"/>
    <w:rsid w:val="00296386"/>
    <w:rsid w:val="002A3C58"/>
    <w:rsid w:val="002A43ED"/>
    <w:rsid w:val="002C1D57"/>
    <w:rsid w:val="002C50EF"/>
    <w:rsid w:val="002D3659"/>
    <w:rsid w:val="002D38F8"/>
    <w:rsid w:val="002E73C6"/>
    <w:rsid w:val="002F22F7"/>
    <w:rsid w:val="002F6C38"/>
    <w:rsid w:val="003109A3"/>
    <w:rsid w:val="00311F05"/>
    <w:rsid w:val="00314931"/>
    <w:rsid w:val="003232D4"/>
    <w:rsid w:val="0032766E"/>
    <w:rsid w:val="00334561"/>
    <w:rsid w:val="00340930"/>
    <w:rsid w:val="0034133B"/>
    <w:rsid w:val="00341D3E"/>
    <w:rsid w:val="00362A9B"/>
    <w:rsid w:val="00363285"/>
    <w:rsid w:val="00370AE4"/>
    <w:rsid w:val="00374DAD"/>
    <w:rsid w:val="003768B8"/>
    <w:rsid w:val="00377A98"/>
    <w:rsid w:val="0038389B"/>
    <w:rsid w:val="00383B8F"/>
    <w:rsid w:val="00387F4B"/>
    <w:rsid w:val="00396929"/>
    <w:rsid w:val="00396CE3"/>
    <w:rsid w:val="003A0032"/>
    <w:rsid w:val="003A5FD2"/>
    <w:rsid w:val="003C2748"/>
    <w:rsid w:val="003D0F7F"/>
    <w:rsid w:val="003E561C"/>
    <w:rsid w:val="003E78A2"/>
    <w:rsid w:val="003F2BE1"/>
    <w:rsid w:val="0040063A"/>
    <w:rsid w:val="004006D5"/>
    <w:rsid w:val="00411BE0"/>
    <w:rsid w:val="00431D16"/>
    <w:rsid w:val="00435FEB"/>
    <w:rsid w:val="0044195C"/>
    <w:rsid w:val="0044618A"/>
    <w:rsid w:val="00450ADF"/>
    <w:rsid w:val="00453091"/>
    <w:rsid w:val="00481522"/>
    <w:rsid w:val="004821B2"/>
    <w:rsid w:val="00484FBF"/>
    <w:rsid w:val="0049246D"/>
    <w:rsid w:val="004A02FD"/>
    <w:rsid w:val="004A2299"/>
    <w:rsid w:val="004B6210"/>
    <w:rsid w:val="004C4682"/>
    <w:rsid w:val="004D50A1"/>
    <w:rsid w:val="004E0CEF"/>
    <w:rsid w:val="004E6B40"/>
    <w:rsid w:val="00507A32"/>
    <w:rsid w:val="005129FD"/>
    <w:rsid w:val="00515FDA"/>
    <w:rsid w:val="0052127C"/>
    <w:rsid w:val="005243DD"/>
    <w:rsid w:val="00525A76"/>
    <w:rsid w:val="00531ABA"/>
    <w:rsid w:val="00532D5D"/>
    <w:rsid w:val="005332E5"/>
    <w:rsid w:val="005433AC"/>
    <w:rsid w:val="0054492B"/>
    <w:rsid w:val="00560BE1"/>
    <w:rsid w:val="00572315"/>
    <w:rsid w:val="00576557"/>
    <w:rsid w:val="005766F7"/>
    <w:rsid w:val="00583D60"/>
    <w:rsid w:val="0058750E"/>
    <w:rsid w:val="00593873"/>
    <w:rsid w:val="00597076"/>
    <w:rsid w:val="005A5926"/>
    <w:rsid w:val="005B6E12"/>
    <w:rsid w:val="005C1BFF"/>
    <w:rsid w:val="005D2C65"/>
    <w:rsid w:val="005D3C85"/>
    <w:rsid w:val="005D735A"/>
    <w:rsid w:val="005E5B20"/>
    <w:rsid w:val="005F15CD"/>
    <w:rsid w:val="005F1FA0"/>
    <w:rsid w:val="005F3EF7"/>
    <w:rsid w:val="005F7F34"/>
    <w:rsid w:val="00603B15"/>
    <w:rsid w:val="00605FF9"/>
    <w:rsid w:val="0061198E"/>
    <w:rsid w:val="00616381"/>
    <w:rsid w:val="00620FF7"/>
    <w:rsid w:val="006251C6"/>
    <w:rsid w:val="00631050"/>
    <w:rsid w:val="0063483E"/>
    <w:rsid w:val="0063516E"/>
    <w:rsid w:val="00640EEB"/>
    <w:rsid w:val="006417A1"/>
    <w:rsid w:val="00644CA7"/>
    <w:rsid w:val="00675DC7"/>
    <w:rsid w:val="0068202D"/>
    <w:rsid w:val="00686793"/>
    <w:rsid w:val="00692A3E"/>
    <w:rsid w:val="00697E28"/>
    <w:rsid w:val="006A4551"/>
    <w:rsid w:val="006B6531"/>
    <w:rsid w:val="006D5E70"/>
    <w:rsid w:val="006E0240"/>
    <w:rsid w:val="006E21D2"/>
    <w:rsid w:val="006E323D"/>
    <w:rsid w:val="006E6988"/>
    <w:rsid w:val="006E75AF"/>
    <w:rsid w:val="006F5024"/>
    <w:rsid w:val="006F5843"/>
    <w:rsid w:val="007034CA"/>
    <w:rsid w:val="00705706"/>
    <w:rsid w:val="00705E5C"/>
    <w:rsid w:val="00737022"/>
    <w:rsid w:val="00754353"/>
    <w:rsid w:val="00774C83"/>
    <w:rsid w:val="00775433"/>
    <w:rsid w:val="007871AE"/>
    <w:rsid w:val="007B20F1"/>
    <w:rsid w:val="007B6F5C"/>
    <w:rsid w:val="007C0A7A"/>
    <w:rsid w:val="007C5291"/>
    <w:rsid w:val="007C6ED0"/>
    <w:rsid w:val="007D1771"/>
    <w:rsid w:val="007E414D"/>
    <w:rsid w:val="007F176A"/>
    <w:rsid w:val="007F35ED"/>
    <w:rsid w:val="007F5148"/>
    <w:rsid w:val="00806DF9"/>
    <w:rsid w:val="00807233"/>
    <w:rsid w:val="0082110E"/>
    <w:rsid w:val="008416FD"/>
    <w:rsid w:val="00850E8E"/>
    <w:rsid w:val="00852FFB"/>
    <w:rsid w:val="0085602F"/>
    <w:rsid w:val="008577AE"/>
    <w:rsid w:val="008724C3"/>
    <w:rsid w:val="00877BFC"/>
    <w:rsid w:val="0088178C"/>
    <w:rsid w:val="00883B3A"/>
    <w:rsid w:val="00886A98"/>
    <w:rsid w:val="0089186D"/>
    <w:rsid w:val="008969F0"/>
    <w:rsid w:val="008A16C3"/>
    <w:rsid w:val="008A3589"/>
    <w:rsid w:val="008C135A"/>
    <w:rsid w:val="008D10FE"/>
    <w:rsid w:val="008D54B5"/>
    <w:rsid w:val="008D61E8"/>
    <w:rsid w:val="008D6CF4"/>
    <w:rsid w:val="008F1F41"/>
    <w:rsid w:val="008F7CCA"/>
    <w:rsid w:val="0090100A"/>
    <w:rsid w:val="00914ED6"/>
    <w:rsid w:val="00925F7A"/>
    <w:rsid w:val="0092603E"/>
    <w:rsid w:val="009276B9"/>
    <w:rsid w:val="00935966"/>
    <w:rsid w:val="00936704"/>
    <w:rsid w:val="00936E69"/>
    <w:rsid w:val="00941037"/>
    <w:rsid w:val="009414B5"/>
    <w:rsid w:val="009516D9"/>
    <w:rsid w:val="0096210C"/>
    <w:rsid w:val="0096537A"/>
    <w:rsid w:val="00974198"/>
    <w:rsid w:val="009814EF"/>
    <w:rsid w:val="00986AC8"/>
    <w:rsid w:val="009915B1"/>
    <w:rsid w:val="00994318"/>
    <w:rsid w:val="009955FE"/>
    <w:rsid w:val="009B1E06"/>
    <w:rsid w:val="009C1EBA"/>
    <w:rsid w:val="009C68C3"/>
    <w:rsid w:val="009D0EE7"/>
    <w:rsid w:val="009E6EDA"/>
    <w:rsid w:val="009F4193"/>
    <w:rsid w:val="009F48E8"/>
    <w:rsid w:val="00A1229B"/>
    <w:rsid w:val="00A17883"/>
    <w:rsid w:val="00A208E5"/>
    <w:rsid w:val="00A23E7C"/>
    <w:rsid w:val="00A518FB"/>
    <w:rsid w:val="00A611F4"/>
    <w:rsid w:val="00A61982"/>
    <w:rsid w:val="00A662D6"/>
    <w:rsid w:val="00A725F1"/>
    <w:rsid w:val="00A84302"/>
    <w:rsid w:val="00A860AC"/>
    <w:rsid w:val="00A86D89"/>
    <w:rsid w:val="00A877CA"/>
    <w:rsid w:val="00A90DC4"/>
    <w:rsid w:val="00AA3B7E"/>
    <w:rsid w:val="00AB2D28"/>
    <w:rsid w:val="00AB2D97"/>
    <w:rsid w:val="00AB3352"/>
    <w:rsid w:val="00AC4727"/>
    <w:rsid w:val="00AC6704"/>
    <w:rsid w:val="00AC71A7"/>
    <w:rsid w:val="00AD2B11"/>
    <w:rsid w:val="00AE1D67"/>
    <w:rsid w:val="00AF41B1"/>
    <w:rsid w:val="00AF6238"/>
    <w:rsid w:val="00B010FB"/>
    <w:rsid w:val="00B113AF"/>
    <w:rsid w:val="00B115F0"/>
    <w:rsid w:val="00B22E72"/>
    <w:rsid w:val="00B24F1D"/>
    <w:rsid w:val="00B310ED"/>
    <w:rsid w:val="00B3159D"/>
    <w:rsid w:val="00B31BDD"/>
    <w:rsid w:val="00B31D8E"/>
    <w:rsid w:val="00B32388"/>
    <w:rsid w:val="00B53C0D"/>
    <w:rsid w:val="00B61EA1"/>
    <w:rsid w:val="00B63EBC"/>
    <w:rsid w:val="00B656EB"/>
    <w:rsid w:val="00B7474F"/>
    <w:rsid w:val="00B864DD"/>
    <w:rsid w:val="00B86C69"/>
    <w:rsid w:val="00BA6FE3"/>
    <w:rsid w:val="00BB140A"/>
    <w:rsid w:val="00BC21A8"/>
    <w:rsid w:val="00BC3B7A"/>
    <w:rsid w:val="00BF74E3"/>
    <w:rsid w:val="00BF766C"/>
    <w:rsid w:val="00C03DE3"/>
    <w:rsid w:val="00C23C04"/>
    <w:rsid w:val="00C25355"/>
    <w:rsid w:val="00C31182"/>
    <w:rsid w:val="00C315BF"/>
    <w:rsid w:val="00C339FE"/>
    <w:rsid w:val="00C37290"/>
    <w:rsid w:val="00C41F66"/>
    <w:rsid w:val="00C439D2"/>
    <w:rsid w:val="00C44D45"/>
    <w:rsid w:val="00C52992"/>
    <w:rsid w:val="00C533DB"/>
    <w:rsid w:val="00C57694"/>
    <w:rsid w:val="00C616FB"/>
    <w:rsid w:val="00C715EB"/>
    <w:rsid w:val="00C80382"/>
    <w:rsid w:val="00C839F4"/>
    <w:rsid w:val="00CB247B"/>
    <w:rsid w:val="00CC6132"/>
    <w:rsid w:val="00CE7AAB"/>
    <w:rsid w:val="00CF2463"/>
    <w:rsid w:val="00D003BC"/>
    <w:rsid w:val="00D02C4B"/>
    <w:rsid w:val="00D170B3"/>
    <w:rsid w:val="00D176C3"/>
    <w:rsid w:val="00D253C3"/>
    <w:rsid w:val="00D305E0"/>
    <w:rsid w:val="00D353E6"/>
    <w:rsid w:val="00D40842"/>
    <w:rsid w:val="00D45B04"/>
    <w:rsid w:val="00D47FBE"/>
    <w:rsid w:val="00D502D0"/>
    <w:rsid w:val="00D5155C"/>
    <w:rsid w:val="00D52910"/>
    <w:rsid w:val="00D63D70"/>
    <w:rsid w:val="00D63FF7"/>
    <w:rsid w:val="00D77C3D"/>
    <w:rsid w:val="00D85AFE"/>
    <w:rsid w:val="00D85DCE"/>
    <w:rsid w:val="00D867B9"/>
    <w:rsid w:val="00D910A5"/>
    <w:rsid w:val="00D925D4"/>
    <w:rsid w:val="00DC4F30"/>
    <w:rsid w:val="00DD5058"/>
    <w:rsid w:val="00DD5359"/>
    <w:rsid w:val="00DE0CFA"/>
    <w:rsid w:val="00DE0E9A"/>
    <w:rsid w:val="00DE498F"/>
    <w:rsid w:val="00E05269"/>
    <w:rsid w:val="00E1029A"/>
    <w:rsid w:val="00E176EF"/>
    <w:rsid w:val="00E3384B"/>
    <w:rsid w:val="00E33D4D"/>
    <w:rsid w:val="00E43576"/>
    <w:rsid w:val="00E51EAB"/>
    <w:rsid w:val="00E53AC8"/>
    <w:rsid w:val="00E61DE6"/>
    <w:rsid w:val="00E717F4"/>
    <w:rsid w:val="00E72E68"/>
    <w:rsid w:val="00E74234"/>
    <w:rsid w:val="00E7674E"/>
    <w:rsid w:val="00E814C4"/>
    <w:rsid w:val="00E81DD0"/>
    <w:rsid w:val="00E8474E"/>
    <w:rsid w:val="00E84906"/>
    <w:rsid w:val="00E854A4"/>
    <w:rsid w:val="00E94A23"/>
    <w:rsid w:val="00E956CF"/>
    <w:rsid w:val="00EA4844"/>
    <w:rsid w:val="00EB0623"/>
    <w:rsid w:val="00EB0FD1"/>
    <w:rsid w:val="00EB4164"/>
    <w:rsid w:val="00EB4653"/>
    <w:rsid w:val="00EC08F2"/>
    <w:rsid w:val="00EF13C9"/>
    <w:rsid w:val="00EF70C8"/>
    <w:rsid w:val="00F05642"/>
    <w:rsid w:val="00F1596A"/>
    <w:rsid w:val="00F15AD3"/>
    <w:rsid w:val="00F31EC6"/>
    <w:rsid w:val="00F35526"/>
    <w:rsid w:val="00F41BA5"/>
    <w:rsid w:val="00F50658"/>
    <w:rsid w:val="00F85B6A"/>
    <w:rsid w:val="00F90CC0"/>
    <w:rsid w:val="00FA3B53"/>
    <w:rsid w:val="00FB7FEB"/>
    <w:rsid w:val="00FC5F35"/>
    <w:rsid w:val="00FC72DB"/>
    <w:rsid w:val="00FE1384"/>
    <w:rsid w:val="00FE184A"/>
    <w:rsid w:val="00FE55A9"/>
    <w:rsid w:val="00FF3880"/>
    <w:rsid w:val="01B42782"/>
    <w:rsid w:val="048765FD"/>
    <w:rsid w:val="053F64A9"/>
    <w:rsid w:val="09043B58"/>
    <w:rsid w:val="0918342F"/>
    <w:rsid w:val="099A5A30"/>
    <w:rsid w:val="09E37A49"/>
    <w:rsid w:val="09FF51A0"/>
    <w:rsid w:val="0A1B62D1"/>
    <w:rsid w:val="0ADB747D"/>
    <w:rsid w:val="0B752658"/>
    <w:rsid w:val="0C07544A"/>
    <w:rsid w:val="0CBD0176"/>
    <w:rsid w:val="0D8760D2"/>
    <w:rsid w:val="0E5C591E"/>
    <w:rsid w:val="108A3E60"/>
    <w:rsid w:val="15197862"/>
    <w:rsid w:val="15DB51CB"/>
    <w:rsid w:val="15E75E37"/>
    <w:rsid w:val="1621245A"/>
    <w:rsid w:val="1664374B"/>
    <w:rsid w:val="16B826E7"/>
    <w:rsid w:val="17E0603E"/>
    <w:rsid w:val="184E2FF1"/>
    <w:rsid w:val="1A535451"/>
    <w:rsid w:val="1C0A780E"/>
    <w:rsid w:val="1C4B257C"/>
    <w:rsid w:val="1CC62C6B"/>
    <w:rsid w:val="1D7F1674"/>
    <w:rsid w:val="1EBC2726"/>
    <w:rsid w:val="1FF22D57"/>
    <w:rsid w:val="1FFE7C2B"/>
    <w:rsid w:val="20497589"/>
    <w:rsid w:val="204A22A9"/>
    <w:rsid w:val="20C813D6"/>
    <w:rsid w:val="24921EDA"/>
    <w:rsid w:val="24BB25D0"/>
    <w:rsid w:val="24C818E6"/>
    <w:rsid w:val="2536579D"/>
    <w:rsid w:val="25A847D7"/>
    <w:rsid w:val="26A52908"/>
    <w:rsid w:val="26B0671B"/>
    <w:rsid w:val="26BF2101"/>
    <w:rsid w:val="289A6D28"/>
    <w:rsid w:val="296B15FF"/>
    <w:rsid w:val="2AD126DC"/>
    <w:rsid w:val="2B0B6040"/>
    <w:rsid w:val="2C99319B"/>
    <w:rsid w:val="2D8E0DCA"/>
    <w:rsid w:val="2F6949DC"/>
    <w:rsid w:val="30257789"/>
    <w:rsid w:val="30A11E69"/>
    <w:rsid w:val="33EA729B"/>
    <w:rsid w:val="345F23FD"/>
    <w:rsid w:val="35395A8F"/>
    <w:rsid w:val="354D27C3"/>
    <w:rsid w:val="369F0FE4"/>
    <w:rsid w:val="38FF590E"/>
    <w:rsid w:val="3AA54E70"/>
    <w:rsid w:val="3B3720B6"/>
    <w:rsid w:val="3C7754D2"/>
    <w:rsid w:val="40A06440"/>
    <w:rsid w:val="40D74270"/>
    <w:rsid w:val="41CA1000"/>
    <w:rsid w:val="42693382"/>
    <w:rsid w:val="43212B30"/>
    <w:rsid w:val="47AE3F29"/>
    <w:rsid w:val="490026FC"/>
    <w:rsid w:val="4A3317F4"/>
    <w:rsid w:val="4B477F0D"/>
    <w:rsid w:val="4DD053B8"/>
    <w:rsid w:val="4E092F93"/>
    <w:rsid w:val="50E720C7"/>
    <w:rsid w:val="50FD742E"/>
    <w:rsid w:val="5106305C"/>
    <w:rsid w:val="51577F02"/>
    <w:rsid w:val="5204701C"/>
    <w:rsid w:val="525006F4"/>
    <w:rsid w:val="542D3888"/>
    <w:rsid w:val="54442952"/>
    <w:rsid w:val="544E45A6"/>
    <w:rsid w:val="54EA62F2"/>
    <w:rsid w:val="56931A79"/>
    <w:rsid w:val="580637F9"/>
    <w:rsid w:val="5A8D45C8"/>
    <w:rsid w:val="5BE12413"/>
    <w:rsid w:val="5BE74C04"/>
    <w:rsid w:val="5C2A51C2"/>
    <w:rsid w:val="5C3E76E6"/>
    <w:rsid w:val="5C653566"/>
    <w:rsid w:val="5CCE3752"/>
    <w:rsid w:val="5DF04B2E"/>
    <w:rsid w:val="5FB75393"/>
    <w:rsid w:val="5FBB7748"/>
    <w:rsid w:val="5FCE5AE3"/>
    <w:rsid w:val="60401017"/>
    <w:rsid w:val="635A680F"/>
    <w:rsid w:val="66B97195"/>
    <w:rsid w:val="685427BA"/>
    <w:rsid w:val="688B2FF3"/>
    <w:rsid w:val="6A35744C"/>
    <w:rsid w:val="6B344974"/>
    <w:rsid w:val="6F457865"/>
    <w:rsid w:val="70071B5B"/>
    <w:rsid w:val="70F50C80"/>
    <w:rsid w:val="724E4735"/>
    <w:rsid w:val="75C25061"/>
    <w:rsid w:val="76DE2D93"/>
    <w:rsid w:val="79286F0D"/>
    <w:rsid w:val="7B1D3B44"/>
    <w:rsid w:val="7D0A03B5"/>
    <w:rsid w:val="7E6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7B4B8B"/>
  <w15:chartTrackingRefBased/>
  <w15:docId w15:val="{EC734B04-C077-4996-9901-0FBDC8F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5">
    <w:name w:val="標準(太郎文書スタイル)"/>
    <w:pPr>
      <w:widowControl w:val="0"/>
      <w:overflowPunct w:val="0"/>
      <w:jc w:val="both"/>
      <w:textAlignment w:val="baseline"/>
    </w:pPr>
    <w:rPr>
      <w:rFonts w:ascii="CenturyOldst" w:hAnsi="CenturyOldst" w:hint="eastAsia"/>
      <w:color w:val="000000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HGPｺﾞｼｯｸM" w:eastAsia="HGPｺﾞｼｯｸM" w:hAnsi="HGPｺﾞｼｯｸM" w:hint="eastAsia"/>
      <w:color w:val="00000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行間詰め1"/>
    <w:rsid w:val="00914ED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Compaq Computer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Customer</dc:creator>
  <cp:keywords/>
  <dc:description/>
  <cp:lastModifiedBy>njwa102</cp:lastModifiedBy>
  <cp:revision>3</cp:revision>
  <cp:lastPrinted>2022-12-14T05:40:00Z</cp:lastPrinted>
  <dcterms:created xsi:type="dcterms:W3CDTF">2022-12-15T07:53:00Z</dcterms:created>
  <dcterms:modified xsi:type="dcterms:W3CDTF">2022-12-15T07:54:00Z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